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159E1" w:rsidRDefault="007159E1" w:rsidP="007159E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DTD DESARROLLOS TECNICOS Y DISTRIBUCIONES, S.A. DE C.V.</w:t>
      </w:r>
    </w:p>
    <w:p w:rsidR="007159E1" w:rsidRDefault="007159E1" w:rsidP="007159E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59E1" w:rsidRDefault="007159E1" w:rsidP="007159E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59E1" w:rsidRDefault="007159E1" w:rsidP="007159E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159E1" w:rsidP="007159E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>Por medio del presente, le comunico que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la </w:t>
      </w:r>
      <w:r w:rsidRPr="007159E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10173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Material Eléctrico y Electrónico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B483F">
        <w:rPr>
          <w:rFonts w:ascii="Times New Roman" w:hAnsi="Times New Roman"/>
          <w:sz w:val="24"/>
          <w:szCs w:val="24"/>
        </w:rPr>
        <w:t>09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00" w:rsidRDefault="008A1500">
      <w:r>
        <w:separator/>
      </w:r>
    </w:p>
  </w:endnote>
  <w:endnote w:type="continuationSeparator" w:id="0">
    <w:p w:rsidR="008A1500" w:rsidRDefault="008A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00" w:rsidRDefault="008A1500">
      <w:r>
        <w:separator/>
      </w:r>
    </w:p>
  </w:footnote>
  <w:footnote w:type="continuationSeparator" w:id="0">
    <w:p w:rsidR="008A1500" w:rsidRDefault="008A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3724C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2022-06-09T15:27:00Z</dcterms:created>
  <dcterms:modified xsi:type="dcterms:W3CDTF">2022-06-09T15:27:00Z</dcterms:modified>
</cp:coreProperties>
</file>