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A5922" w:rsidRDefault="00EA5922" w:rsidP="00EA59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LEASING &amp; RISING, S.A. DE C.V.</w:t>
      </w:r>
    </w:p>
    <w:p w:rsidR="00EA5922" w:rsidRDefault="00EA5922" w:rsidP="00EA592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A5922" w:rsidRDefault="00EA5922" w:rsidP="00EA59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EA5922" w:rsidRDefault="00EA5922" w:rsidP="00EA592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A5922" w:rsidP="00EA592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A592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10176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Maquinaria, Equipo y Suministros para la Industria de Servicios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5" w:rsidRDefault="00777575">
      <w:r>
        <w:separator/>
      </w:r>
    </w:p>
  </w:endnote>
  <w:endnote w:type="continuationSeparator" w:id="0">
    <w:p w:rsidR="00777575" w:rsidRDefault="0077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5" w:rsidRDefault="00777575">
      <w:r>
        <w:separator/>
      </w:r>
    </w:p>
  </w:footnote>
  <w:footnote w:type="continuationSeparator" w:id="0">
    <w:p w:rsidR="00777575" w:rsidRDefault="0077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2022-04-04T20:54:00Z</dcterms:created>
  <dcterms:modified xsi:type="dcterms:W3CDTF">2022-04-04T20:54:00Z</dcterms:modified>
</cp:coreProperties>
</file>