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A2AFB" w:rsidRDefault="002A2AFB" w:rsidP="002A2A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MEDICALPARRA, S.A. DE C.V.</w:t>
      </w:r>
    </w:p>
    <w:p w:rsidR="002A2AFB" w:rsidRDefault="002A2AFB" w:rsidP="002A2A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2AFB" w:rsidRDefault="002A2AFB" w:rsidP="002A2A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2AFB" w:rsidRDefault="002A2AFB" w:rsidP="002A2A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2AFB" w:rsidP="002A2AF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A2AF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2AFB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4A" w:rsidRDefault="00582E4A">
      <w:r>
        <w:separator/>
      </w:r>
    </w:p>
  </w:endnote>
  <w:endnote w:type="continuationSeparator" w:id="0">
    <w:p w:rsidR="00582E4A" w:rsidRDefault="0058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4A" w:rsidRDefault="00582E4A">
      <w:r>
        <w:separator/>
      </w:r>
    </w:p>
  </w:footnote>
  <w:footnote w:type="continuationSeparator" w:id="0">
    <w:p w:rsidR="00582E4A" w:rsidRDefault="0058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9A2A6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2022-05-20T16:32:00Z</dcterms:created>
  <dcterms:modified xsi:type="dcterms:W3CDTF">2022-05-20T16:32:00Z</dcterms:modified>
</cp:coreProperties>
</file>