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423B1" w:rsidRDefault="004423B1" w:rsidP="004423B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ZARATEC, S.A. DE C.V.</w:t>
      </w:r>
    </w:p>
    <w:p w:rsidR="004423B1" w:rsidRDefault="004423B1" w:rsidP="004423B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423B1" w:rsidRDefault="004423B1" w:rsidP="004423B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423B1" w:rsidRDefault="004423B1" w:rsidP="004423B1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4423B1" w:rsidP="004423B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423B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10198 </w:t>
      </w:r>
      <w:r>
        <w:rPr>
          <w:rFonts w:ascii="Times New Roman" w:hAnsi="Times New Roman"/>
          <w:szCs w:val="24"/>
        </w:rPr>
        <w:t xml:space="preserve">con el giro:  </w:t>
      </w:r>
      <w:r w:rsidRPr="00244741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E50724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D33" w:rsidRDefault="009D2D33">
      <w:r>
        <w:separator/>
      </w:r>
    </w:p>
  </w:endnote>
  <w:endnote w:type="continuationSeparator" w:id="0">
    <w:p w:rsidR="009D2D33" w:rsidRDefault="009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D33" w:rsidRDefault="009D2D33">
      <w:r>
        <w:separator/>
      </w:r>
    </w:p>
  </w:footnote>
  <w:footnote w:type="continuationSeparator" w:id="0">
    <w:p w:rsidR="009D2D33" w:rsidRDefault="009D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2022-05-31T22:06:00Z</dcterms:created>
  <dcterms:modified xsi:type="dcterms:W3CDTF">2022-05-31T22:06:00Z</dcterms:modified>
</cp:coreProperties>
</file>