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E0098" w:rsidRDefault="00FE0098" w:rsidP="00FE00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ESTRADA GOMEZ OLGA LIDIA</w:t>
      </w:r>
    </w:p>
    <w:p w:rsidR="00FE0098" w:rsidRDefault="00FE0098" w:rsidP="00FE009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E0098" w:rsidRDefault="00FE0098" w:rsidP="00FE009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E0098" w:rsidRDefault="00FE0098" w:rsidP="00FE009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E0098" w:rsidP="00FE009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E009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10206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 de Alimentos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E0098" w:rsidRPr="00FE0098">
        <w:rPr>
          <w:rFonts w:ascii="Times New Roman" w:hAnsi="Times New Roman"/>
          <w:b/>
          <w:szCs w:val="24"/>
        </w:rPr>
        <w:t>persona física</w:t>
      </w:r>
      <w:r w:rsidR="00FE0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E0098" w:rsidRPr="00FE0098">
        <w:rPr>
          <w:rFonts w:ascii="Times New Roman" w:hAnsi="Times New Roman"/>
          <w:b/>
          <w:szCs w:val="24"/>
        </w:rPr>
        <w:t>persona física</w:t>
      </w:r>
      <w:r w:rsidR="00FE0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31" w:rsidRDefault="00887531">
      <w:r>
        <w:separator/>
      </w:r>
    </w:p>
  </w:endnote>
  <w:endnote w:type="continuationSeparator" w:id="0">
    <w:p w:rsidR="00887531" w:rsidRDefault="0088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31" w:rsidRDefault="00887531">
      <w:r>
        <w:separator/>
      </w:r>
    </w:p>
  </w:footnote>
  <w:footnote w:type="continuationSeparator" w:id="0">
    <w:p w:rsidR="00887531" w:rsidRDefault="0088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456A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2022-08-05T21:27:00Z</dcterms:created>
  <dcterms:modified xsi:type="dcterms:W3CDTF">2022-08-05T21:27:00Z</dcterms:modified>
</cp:coreProperties>
</file>