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977BA0" w:rsidRPr="00E33844" w:rsidRDefault="00977BA0" w:rsidP="00977BA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GALAN RODRIGUEZ EUSEBIO CAMERINO </w:t>
      </w:r>
    </w:p>
    <w:p w:rsidR="00977BA0" w:rsidRPr="00E33844" w:rsidRDefault="00977BA0" w:rsidP="00977BA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77BA0" w:rsidRDefault="00977BA0" w:rsidP="00977BA0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977BA0" w:rsidRDefault="00977BA0" w:rsidP="00977BA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977BA0" w:rsidP="00977BA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05B4A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10208 </w:t>
      </w:r>
      <w:r>
        <w:rPr>
          <w:rFonts w:ascii="Times New Roman" w:hAnsi="Times New Roman"/>
          <w:szCs w:val="24"/>
        </w:rPr>
        <w:t xml:space="preserve">con el giro:  </w:t>
      </w:r>
      <w:r w:rsidRPr="00CA6480">
        <w:rPr>
          <w:rFonts w:ascii="Times New Roman" w:hAnsi="Times New Roman"/>
          <w:b/>
          <w:sz w:val="28"/>
          <w:szCs w:val="24"/>
        </w:rPr>
        <w:t>OBRA PUBLICA EN BIENES PROPIOS</w:t>
      </w:r>
      <w:r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05B4A" w:rsidRPr="00505B4A">
        <w:rPr>
          <w:rFonts w:ascii="Times New Roman" w:hAnsi="Times New Roman"/>
          <w:b/>
          <w:szCs w:val="24"/>
        </w:rPr>
        <w:t>persona física</w:t>
      </w:r>
      <w:r w:rsidR="00505B4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8611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05B4A" w:rsidRPr="00505B4A">
        <w:rPr>
          <w:rFonts w:ascii="Times New Roman" w:hAnsi="Times New Roman"/>
          <w:b/>
          <w:szCs w:val="24"/>
        </w:rPr>
        <w:t>persona física</w:t>
      </w:r>
      <w:r w:rsidR="00505B4A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53AA5">
        <w:rPr>
          <w:rFonts w:ascii="Times New Roman" w:hAnsi="Times New Roman"/>
          <w:sz w:val="24"/>
          <w:szCs w:val="24"/>
        </w:rPr>
        <w:t>11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E8611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331" w:rsidRDefault="00345331">
      <w:r>
        <w:separator/>
      </w:r>
    </w:p>
  </w:endnote>
  <w:endnote w:type="continuationSeparator" w:id="0">
    <w:p w:rsidR="00345331" w:rsidRDefault="0034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331" w:rsidRDefault="00345331">
      <w:r>
        <w:separator/>
      </w:r>
    </w:p>
  </w:footnote>
  <w:footnote w:type="continuationSeparator" w:id="0">
    <w:p w:rsidR="00345331" w:rsidRDefault="00345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331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5B4A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BA0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2022-01-25T22:06:00Z</cp:lastPrinted>
  <dcterms:created xsi:type="dcterms:W3CDTF">2022-02-11T19:26:00Z</dcterms:created>
  <dcterms:modified xsi:type="dcterms:W3CDTF">2022-02-11T19:27:00Z</dcterms:modified>
</cp:coreProperties>
</file>