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632D3" w:rsidRDefault="004632D3" w:rsidP="004632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ELECTRONICA Y MEDICINA, S.A. </w:t>
      </w:r>
    </w:p>
    <w:p w:rsidR="004632D3" w:rsidRDefault="004632D3" w:rsidP="004632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4632D3" w:rsidRDefault="004632D3" w:rsidP="004632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632D3" w:rsidRDefault="004632D3" w:rsidP="004632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632D3" w:rsidP="004632D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632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10212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Equipo e Instrumental Médico y de Laboratorio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C7" w:rsidRDefault="003E35C7">
      <w:r>
        <w:separator/>
      </w:r>
    </w:p>
  </w:endnote>
  <w:endnote w:type="continuationSeparator" w:id="0">
    <w:p w:rsidR="003E35C7" w:rsidRDefault="003E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C7" w:rsidRDefault="003E35C7">
      <w:r>
        <w:separator/>
      </w:r>
    </w:p>
  </w:footnote>
  <w:footnote w:type="continuationSeparator" w:id="0">
    <w:p w:rsidR="003E35C7" w:rsidRDefault="003E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8CA91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2022-07-28T19:07:00Z</dcterms:created>
  <dcterms:modified xsi:type="dcterms:W3CDTF">2022-07-28T19:07:00Z</dcterms:modified>
</cp:coreProperties>
</file>