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1C4612" w:rsidRDefault="001C4612" w:rsidP="001C461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CORPORATIVO GUARDIAS ESCOLTAS E INVESTIGACION, S.A. DE C.V. </w:t>
      </w:r>
    </w:p>
    <w:p w:rsidR="001C4612" w:rsidRDefault="001C4612" w:rsidP="001C461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C4612" w:rsidRDefault="001C4612" w:rsidP="001C461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C4612" w:rsidRDefault="001C4612" w:rsidP="001C4612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1C4612" w:rsidP="001C4612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1C461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</w:t>
      </w:r>
      <w:bookmarkStart w:id="0" w:name="_GoBack"/>
      <w:bookmarkEnd w:id="0"/>
      <w:r>
        <w:rPr>
          <w:rFonts w:ascii="Times New Roman" w:hAnsi="Times New Roman"/>
          <w:szCs w:val="24"/>
        </w:rPr>
        <w:t>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10223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 xml:space="preserve">Servicios de Seguridad y Vigilancia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46647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97580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046E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28046E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70FCB">
        <w:rPr>
          <w:rFonts w:ascii="Times New Roman" w:hAnsi="Times New Roman"/>
          <w:sz w:val="24"/>
          <w:szCs w:val="24"/>
        </w:rPr>
        <w:t>01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AB1" w:rsidRDefault="006A4AB1">
      <w:r>
        <w:separator/>
      </w:r>
    </w:p>
  </w:endnote>
  <w:endnote w:type="continuationSeparator" w:id="0">
    <w:p w:rsidR="006A4AB1" w:rsidRDefault="006A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AB1" w:rsidRDefault="006A4AB1">
      <w:r>
        <w:separator/>
      </w:r>
    </w:p>
  </w:footnote>
  <w:footnote w:type="continuationSeparator" w:id="0">
    <w:p w:rsidR="006A4AB1" w:rsidRDefault="006A4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2022-06-01T21:19:00Z</dcterms:created>
  <dcterms:modified xsi:type="dcterms:W3CDTF">2022-06-01T21:19:00Z</dcterms:modified>
</cp:coreProperties>
</file>