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E3524" w:rsidRDefault="00BE3524" w:rsidP="00BE35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SISTEMAS Y PROYECTOS ELECTRICOS SYPESA, S.A. DE C.V. </w:t>
      </w:r>
    </w:p>
    <w:p w:rsidR="00BE3524" w:rsidRDefault="00BE3524" w:rsidP="00BE35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E3524" w:rsidRDefault="00BE3524" w:rsidP="00BE35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E3524" w:rsidRDefault="00BE3524" w:rsidP="00BE35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E3524" w:rsidP="00BE352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E352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10242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E83EA1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E3524" w:rsidRPr="00BE3524">
        <w:rPr>
          <w:rFonts w:ascii="Times New Roman" w:hAnsi="Times New Roman"/>
          <w:b/>
          <w:szCs w:val="24"/>
        </w:rPr>
        <w:t>persona 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E3524" w:rsidRPr="00BE3524">
        <w:rPr>
          <w:rFonts w:ascii="Times New Roman" w:hAnsi="Times New Roman"/>
          <w:b/>
          <w:szCs w:val="24"/>
        </w:rPr>
        <w:t>persona moral</w:t>
      </w:r>
      <w:r w:rsidR="00BE352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B4B4B">
        <w:rPr>
          <w:rFonts w:ascii="Times New Roman" w:hAnsi="Times New Roman"/>
          <w:sz w:val="24"/>
          <w:szCs w:val="24"/>
        </w:rPr>
        <w:t>02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72" w:rsidRDefault="000C5A72">
      <w:r>
        <w:separator/>
      </w:r>
    </w:p>
  </w:endnote>
  <w:endnote w:type="continuationSeparator" w:id="0">
    <w:p w:rsidR="000C5A72" w:rsidRDefault="000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72" w:rsidRDefault="000C5A72">
      <w:r>
        <w:separator/>
      </w:r>
    </w:p>
  </w:footnote>
  <w:footnote w:type="continuationSeparator" w:id="0">
    <w:p w:rsidR="000C5A72" w:rsidRDefault="000C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2022-06-02T16:35:00Z</dcterms:created>
  <dcterms:modified xsi:type="dcterms:W3CDTF">2022-06-02T16:35:00Z</dcterms:modified>
</cp:coreProperties>
</file>