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E048BA" w:rsidRDefault="00E048BA" w:rsidP="00E048B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MC PLANIN, S.A. DE C.V. </w:t>
      </w:r>
    </w:p>
    <w:p w:rsidR="00E048BA" w:rsidRDefault="00E048BA" w:rsidP="00E048B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048BA" w:rsidRDefault="00E048BA" w:rsidP="00E048B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048BA" w:rsidRDefault="00E048BA" w:rsidP="00E048B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E048BA" w:rsidP="00E048B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048B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10246 </w:t>
      </w:r>
      <w:r>
        <w:rPr>
          <w:rFonts w:ascii="Times New Roman" w:hAnsi="Times New Roman"/>
          <w:szCs w:val="24"/>
        </w:rPr>
        <w:t xml:space="preserve">con el giro:  </w:t>
      </w:r>
      <w:r w:rsidR="005A4A3B" w:rsidRPr="00A13946"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5A4A3B" w:rsidRPr="00845A53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4109F" w:rsidRPr="0064109F">
        <w:rPr>
          <w:rFonts w:ascii="Times New Roman" w:hAnsi="Times New Roman"/>
          <w:b/>
          <w:szCs w:val="24"/>
        </w:rPr>
        <w:t>persona moral</w:t>
      </w:r>
      <w:r w:rsidR="008F287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4109F" w:rsidRPr="0064109F">
        <w:rPr>
          <w:rFonts w:ascii="Times New Roman" w:hAnsi="Times New Roman"/>
          <w:b/>
          <w:szCs w:val="24"/>
        </w:rPr>
        <w:t>persona moral</w:t>
      </w:r>
      <w:r w:rsidR="008F287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73697">
        <w:rPr>
          <w:rFonts w:ascii="Times New Roman" w:hAnsi="Times New Roman"/>
          <w:sz w:val="24"/>
          <w:szCs w:val="24"/>
        </w:rPr>
        <w:t>24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3FB" w:rsidRDefault="001023FB">
      <w:r>
        <w:separator/>
      </w:r>
    </w:p>
  </w:endnote>
  <w:endnote w:type="continuationSeparator" w:id="0">
    <w:p w:rsidR="001023FB" w:rsidRDefault="0010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3FB" w:rsidRDefault="001023FB">
      <w:r>
        <w:separator/>
      </w:r>
    </w:p>
  </w:footnote>
  <w:footnote w:type="continuationSeparator" w:id="0">
    <w:p w:rsidR="001023FB" w:rsidRDefault="0010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3F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A7B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70C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4624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1527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697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82B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15A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4A3B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9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5E1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5F5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5C9F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73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0F82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BF7E12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2FF0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8BA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0F48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37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B43495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4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3</cp:revision>
  <cp:lastPrinted>2022-06-23T18:13:00Z</cp:lastPrinted>
  <dcterms:created xsi:type="dcterms:W3CDTF">2022-06-24T22:53:00Z</dcterms:created>
  <dcterms:modified xsi:type="dcterms:W3CDTF">2022-07-05T15:00:00Z</dcterms:modified>
</cp:coreProperties>
</file>