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71580" w:rsidRDefault="00171580" w:rsidP="001715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MEDINA LUIS HUMBERTO</w:t>
      </w:r>
    </w:p>
    <w:p w:rsidR="00171580" w:rsidRDefault="00171580" w:rsidP="001715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1580" w:rsidRDefault="00171580" w:rsidP="001715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1580" w:rsidRDefault="00171580" w:rsidP="0017158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171580" w:rsidP="0017158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17158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10249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Edificación, Construcción, </w:t>
      </w:r>
      <w:r>
        <w:rPr>
          <w:rFonts w:ascii="Times New Roman" w:hAnsi="Times New Roman"/>
          <w:b/>
          <w:sz w:val="28"/>
          <w:szCs w:val="24"/>
        </w:rPr>
        <w:t xml:space="preserve">de Instalaciones y Mantenimiento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C51CB">
        <w:rPr>
          <w:rFonts w:ascii="Times New Roman" w:hAnsi="Times New Roman"/>
          <w:b/>
          <w:szCs w:val="24"/>
        </w:rPr>
        <w:t>persona física</w:t>
      </w:r>
      <w:r w:rsidR="00DC51C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C51CB">
        <w:rPr>
          <w:rFonts w:ascii="Times New Roman" w:hAnsi="Times New Roman"/>
          <w:b/>
          <w:szCs w:val="24"/>
        </w:rPr>
        <w:t>persona física</w:t>
      </w:r>
      <w:r w:rsidR="00DC51C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9D" w:rsidRDefault="00C43F9D">
      <w:r>
        <w:separator/>
      </w:r>
    </w:p>
  </w:endnote>
  <w:endnote w:type="continuationSeparator" w:id="0">
    <w:p w:rsidR="00C43F9D" w:rsidRDefault="00C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9D" w:rsidRDefault="00C43F9D">
      <w:r>
        <w:separator/>
      </w:r>
    </w:p>
  </w:footnote>
  <w:footnote w:type="continuationSeparator" w:id="0">
    <w:p w:rsidR="00C43F9D" w:rsidRDefault="00C4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725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580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3F9D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51CB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B6E7C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2022-09-14T19:19:00Z</dcterms:created>
  <dcterms:modified xsi:type="dcterms:W3CDTF">2022-09-14T19:19:00Z</dcterms:modified>
</cp:coreProperties>
</file>