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4150B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ENDO MARCAS, S. DE R.L. DE C.V. </w:t>
      </w:r>
    </w:p>
    <w:p w:rsidR="004150B6" w:rsidRDefault="004150B6" w:rsidP="004150B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50B6" w:rsidRDefault="004150B6" w:rsidP="004150B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150B6" w:rsidRDefault="004150B6" w:rsidP="004150B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150B6" w:rsidP="004150B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e Instrumental Médico y de Laboratorio</w:t>
      </w:r>
      <w:r w:rsidR="0059230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92307">
        <w:rPr>
          <w:rFonts w:ascii="Times New Roman" w:hAnsi="Times New Roman"/>
          <w:sz w:val="24"/>
          <w:szCs w:val="24"/>
        </w:rPr>
        <w:t>27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CA" w:rsidRDefault="009737CA">
      <w:r>
        <w:separator/>
      </w:r>
    </w:p>
  </w:endnote>
  <w:endnote w:type="continuationSeparator" w:id="0">
    <w:p w:rsidR="009737CA" w:rsidRDefault="009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CA" w:rsidRDefault="009737CA">
      <w:r>
        <w:separator/>
      </w:r>
    </w:p>
  </w:footnote>
  <w:footnote w:type="continuationSeparator" w:id="0">
    <w:p w:rsidR="009737CA" w:rsidRDefault="0097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1157C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2022-09-27T23:16:00Z</dcterms:created>
  <dcterms:modified xsi:type="dcterms:W3CDTF">2022-09-27T23:16:00Z</dcterms:modified>
</cp:coreProperties>
</file>