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2257A" w:rsidRPr="00475322" w:rsidRDefault="00B2257A" w:rsidP="00B2257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BAHENA MARISCAL GABRIEL FRANCISCO</w:t>
      </w:r>
    </w:p>
    <w:p w:rsidR="00B2257A" w:rsidRPr="00475322" w:rsidRDefault="00B2257A" w:rsidP="00B2257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2257A" w:rsidRDefault="00B2257A" w:rsidP="00B2257A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B2257A" w:rsidRDefault="00B2257A" w:rsidP="00B2257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2257A" w:rsidP="00B2257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30C79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10291 </w:t>
      </w:r>
      <w:r>
        <w:rPr>
          <w:rFonts w:ascii="Times New Roman" w:hAnsi="Times New Roman"/>
          <w:szCs w:val="24"/>
        </w:rPr>
        <w:t xml:space="preserve">con el giro:  </w:t>
      </w:r>
      <w:r w:rsidRPr="00FD0E39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9C1056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30C79" w:rsidRPr="00130C79">
        <w:rPr>
          <w:rFonts w:ascii="Times New Roman" w:hAnsi="Times New Roman"/>
          <w:b/>
          <w:szCs w:val="24"/>
        </w:rPr>
        <w:t>persona física</w:t>
      </w:r>
      <w:r w:rsidR="00130C7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43A7E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30C79" w:rsidRPr="00130C79">
        <w:rPr>
          <w:rFonts w:ascii="Times New Roman" w:hAnsi="Times New Roman"/>
          <w:b/>
          <w:szCs w:val="24"/>
        </w:rPr>
        <w:t>persona física</w:t>
      </w:r>
      <w:r w:rsidR="00130C7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3A7E">
        <w:rPr>
          <w:rFonts w:ascii="Times New Roman" w:hAnsi="Times New Roman"/>
          <w:sz w:val="24"/>
          <w:szCs w:val="24"/>
        </w:rPr>
        <w:t>09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343A7E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14" w:rsidRDefault="00216214">
      <w:r>
        <w:separator/>
      </w:r>
    </w:p>
  </w:endnote>
  <w:endnote w:type="continuationSeparator" w:id="0">
    <w:p w:rsidR="00216214" w:rsidRDefault="0021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14" w:rsidRDefault="00216214">
      <w:r>
        <w:separator/>
      </w:r>
    </w:p>
  </w:footnote>
  <w:footnote w:type="continuationSeparator" w:id="0">
    <w:p w:rsidR="00216214" w:rsidRDefault="0021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CE4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0C79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621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A7E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11B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6E4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57A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2022-02-09T16:06:00Z</dcterms:created>
  <dcterms:modified xsi:type="dcterms:W3CDTF">2022-02-09T16:06:00Z</dcterms:modified>
</cp:coreProperties>
</file>