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5617A" w:rsidRDefault="00D5617A" w:rsidP="00D5617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SOLMEDIX SOLUCIONES MEDICAS, S.A. DE C.V.</w:t>
      </w:r>
    </w:p>
    <w:p w:rsidR="00D5617A" w:rsidRDefault="00D5617A" w:rsidP="00D5617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617A" w:rsidRDefault="00D5617A" w:rsidP="00D5617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617A" w:rsidRDefault="00D5617A" w:rsidP="00D5617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5617A" w:rsidP="00D5617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5617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10302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Medicamentos y Productos Farmacéuticos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617A" w:rsidRPr="00D5617A">
        <w:rPr>
          <w:rFonts w:ascii="Times New Roman" w:hAnsi="Times New Roman"/>
          <w:b/>
          <w:szCs w:val="24"/>
        </w:rPr>
        <w:t>persona moral</w:t>
      </w:r>
      <w:r w:rsidR="006E2BED" w:rsidRPr="006E2BED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5617A" w:rsidRPr="00D5617A">
        <w:rPr>
          <w:rFonts w:ascii="Times New Roman" w:hAnsi="Times New Roman"/>
          <w:b/>
          <w:szCs w:val="24"/>
        </w:rPr>
        <w:t>persona moral</w:t>
      </w:r>
      <w:r w:rsidR="00D5617A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A652F">
        <w:rPr>
          <w:rFonts w:ascii="Times New Roman" w:hAnsi="Times New Roman"/>
          <w:sz w:val="24"/>
          <w:szCs w:val="24"/>
        </w:rPr>
        <w:t>01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F3" w:rsidRDefault="007D3FF3">
      <w:r>
        <w:separator/>
      </w:r>
    </w:p>
  </w:endnote>
  <w:endnote w:type="continuationSeparator" w:id="0">
    <w:p w:rsidR="007D3FF3" w:rsidRDefault="007D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F3" w:rsidRDefault="007D3FF3">
      <w:r>
        <w:separator/>
      </w:r>
    </w:p>
  </w:footnote>
  <w:footnote w:type="continuationSeparator" w:id="0">
    <w:p w:rsidR="007D3FF3" w:rsidRDefault="007D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3DBEC2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2022-09-01T16:55:00Z</dcterms:created>
  <dcterms:modified xsi:type="dcterms:W3CDTF">2022-09-01T16:55:00Z</dcterms:modified>
</cp:coreProperties>
</file>