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973D5" w:rsidRDefault="007973D5" w:rsidP="007973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MATA Y ASOCIADOS, S.A. DE C.V.</w:t>
      </w:r>
    </w:p>
    <w:p w:rsidR="007973D5" w:rsidRDefault="007973D5" w:rsidP="007973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973D5" w:rsidRDefault="007973D5" w:rsidP="007973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973D5" w:rsidRDefault="007973D5" w:rsidP="007973D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973D5" w:rsidP="007973D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973D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10319 </w:t>
      </w:r>
      <w:r w:rsidR="00FE65C4">
        <w:rPr>
          <w:rFonts w:ascii="Times New Roman" w:hAnsi="Times New Roman"/>
          <w:szCs w:val="24"/>
        </w:rPr>
        <w:t xml:space="preserve">con el giro:  </w:t>
      </w:r>
      <w:r w:rsidRPr="007973D5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A1" w:rsidRDefault="00BA42A1">
      <w:r>
        <w:separator/>
      </w:r>
    </w:p>
  </w:endnote>
  <w:endnote w:type="continuationSeparator" w:id="0">
    <w:p w:rsidR="00BA42A1" w:rsidRDefault="00BA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A1" w:rsidRDefault="00BA42A1">
      <w:r>
        <w:separator/>
      </w:r>
    </w:p>
  </w:footnote>
  <w:footnote w:type="continuationSeparator" w:id="0">
    <w:p w:rsidR="00BA42A1" w:rsidRDefault="00BA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973D5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2A1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1DD2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5C4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A05A7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2022-08-04T21:06:00Z</dcterms:created>
  <dcterms:modified xsi:type="dcterms:W3CDTF">2022-08-04T21:06:00Z</dcterms:modified>
</cp:coreProperties>
</file>