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C1DEA" w:rsidRDefault="00EC1DEA" w:rsidP="00EC1DE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LOREDO MARTINEZ JORGE</w:t>
      </w:r>
    </w:p>
    <w:p w:rsidR="00EC1DEA" w:rsidRDefault="00EC1DEA" w:rsidP="00EC1DE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1DEA" w:rsidRDefault="00EC1DEA" w:rsidP="00EC1DE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1DEA" w:rsidRDefault="00EC1DEA" w:rsidP="00EC1DE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C1DEA" w:rsidP="00EC1DE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10326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Mantenimiento y Conservación de Maquinaria y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Equipo  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971CF" w:rsidRPr="00A971CF">
        <w:rPr>
          <w:rFonts w:ascii="Times New Roman" w:hAnsi="Times New Roman"/>
          <w:b/>
          <w:szCs w:val="24"/>
        </w:rPr>
        <w:t>persona</w:t>
      </w:r>
      <w:r w:rsidR="00A971CF">
        <w:rPr>
          <w:rFonts w:ascii="Times New Roman" w:hAnsi="Times New Roman"/>
          <w:szCs w:val="24"/>
        </w:rPr>
        <w:t xml:space="preserve"> </w:t>
      </w:r>
      <w:r w:rsidR="00A971CF" w:rsidRPr="00A971CF">
        <w:rPr>
          <w:rFonts w:ascii="Times New Roman" w:hAnsi="Times New Roman"/>
          <w:b/>
          <w:szCs w:val="24"/>
        </w:rPr>
        <w:t>física</w:t>
      </w:r>
      <w:r w:rsidR="00A971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971CF" w:rsidRPr="00A971CF">
        <w:rPr>
          <w:rFonts w:ascii="Times New Roman" w:hAnsi="Times New Roman"/>
          <w:b/>
          <w:szCs w:val="24"/>
        </w:rPr>
        <w:t>persona</w:t>
      </w:r>
      <w:r w:rsidR="00A971CF">
        <w:rPr>
          <w:rFonts w:ascii="Times New Roman" w:hAnsi="Times New Roman"/>
          <w:szCs w:val="24"/>
        </w:rPr>
        <w:t xml:space="preserve"> </w:t>
      </w:r>
      <w:r w:rsidR="00A971CF" w:rsidRPr="00A971CF">
        <w:rPr>
          <w:rFonts w:ascii="Times New Roman" w:hAnsi="Times New Roman"/>
          <w:b/>
          <w:szCs w:val="24"/>
        </w:rPr>
        <w:t>física</w:t>
      </w:r>
      <w:r w:rsidR="00A971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71CF">
        <w:rPr>
          <w:rFonts w:ascii="Times New Roman" w:hAnsi="Times New Roman"/>
          <w:sz w:val="24"/>
          <w:szCs w:val="24"/>
        </w:rPr>
        <w:t>09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48" w:rsidRDefault="00C47348">
      <w:r>
        <w:separator/>
      </w:r>
    </w:p>
  </w:endnote>
  <w:endnote w:type="continuationSeparator" w:id="0">
    <w:p w:rsidR="00C47348" w:rsidRDefault="00C4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48" w:rsidRDefault="00C47348">
      <w:r>
        <w:separator/>
      </w:r>
    </w:p>
  </w:footnote>
  <w:footnote w:type="continuationSeparator" w:id="0">
    <w:p w:rsidR="00C47348" w:rsidRDefault="00C4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66E7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633F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47C5F"/>
    <w:rsid w:val="00850690"/>
    <w:rsid w:val="0085088A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6CB8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1CF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47348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1DEA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9C646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2022-12-09T19:35:00Z</dcterms:created>
  <dcterms:modified xsi:type="dcterms:W3CDTF">2022-12-09T19:35:00Z</dcterms:modified>
</cp:coreProperties>
</file>