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FC4053" w:rsidRDefault="00FC4053" w:rsidP="00FC405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SALINAS DELGADO HILARIO</w:t>
      </w:r>
    </w:p>
    <w:p w:rsidR="00FC4053" w:rsidRDefault="00FC4053" w:rsidP="00FC405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FC4053" w:rsidRDefault="00FC4053" w:rsidP="00FC405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FC4053" w:rsidRDefault="00FC4053" w:rsidP="00FC4053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DA3F0C" w:rsidRDefault="00FC4053" w:rsidP="00FC4053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 xml:space="preserve">persona física </w:t>
      </w:r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1033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Muebles, Mobiliario y Decoración</w:t>
      </w:r>
      <w:r w:rsidR="00933BD7" w:rsidRPr="00B8462F">
        <w:rPr>
          <w:rFonts w:ascii="Times New Roman" w:hAnsi="Times New Roman"/>
          <w:szCs w:val="24"/>
        </w:rPr>
        <w:t xml:space="preserve"> </w:t>
      </w:r>
      <w:r w:rsidR="00933BD7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D46E74"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D04489">
        <w:rPr>
          <w:rFonts w:ascii="Times New Roman" w:hAnsi="Times New Roman"/>
          <w:szCs w:val="24"/>
        </w:rPr>
        <w:t>l</w:t>
      </w:r>
      <w:r w:rsidR="00B37996" w:rsidRPr="006F325D">
        <w:rPr>
          <w:rFonts w:ascii="Times New Roman" w:hAnsi="Times New Roman"/>
          <w:szCs w:val="24"/>
        </w:rPr>
        <w:t xml:space="preserve">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C4053">
        <w:rPr>
          <w:rFonts w:ascii="Times New Roman" w:hAnsi="Times New Roman"/>
          <w:b/>
          <w:szCs w:val="24"/>
        </w:rPr>
        <w:t xml:space="preserve">persona física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3A652F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FC4053">
        <w:rPr>
          <w:rFonts w:ascii="Times New Roman" w:hAnsi="Times New Roman"/>
          <w:b/>
          <w:szCs w:val="24"/>
        </w:rPr>
        <w:t xml:space="preserve">persona física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FC1D70">
        <w:rPr>
          <w:rFonts w:ascii="Times New Roman" w:hAnsi="Times New Roman"/>
          <w:sz w:val="24"/>
          <w:szCs w:val="24"/>
        </w:rPr>
        <w:t>20</w:t>
      </w:r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58F" w:rsidRDefault="0079158F">
      <w:r>
        <w:separator/>
      </w:r>
    </w:p>
  </w:endnote>
  <w:endnote w:type="continuationSeparator" w:id="0">
    <w:p w:rsidR="0079158F" w:rsidRDefault="0079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58F" w:rsidRDefault="0079158F">
      <w:r>
        <w:separator/>
      </w:r>
    </w:p>
  </w:footnote>
  <w:footnote w:type="continuationSeparator" w:id="0">
    <w:p w:rsidR="0079158F" w:rsidRDefault="00791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5755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B0F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6B9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793"/>
    <w:rsid w:val="003908A9"/>
    <w:rsid w:val="00390AFB"/>
    <w:rsid w:val="00391D5D"/>
    <w:rsid w:val="00393370"/>
    <w:rsid w:val="00393E1A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0AC3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F17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2022-09-20T16:50:00Z</cp:lastPrinted>
  <dcterms:created xsi:type="dcterms:W3CDTF">2022-09-20T17:07:00Z</dcterms:created>
  <dcterms:modified xsi:type="dcterms:W3CDTF">2022-09-20T17:07:00Z</dcterms:modified>
</cp:coreProperties>
</file>