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228A8" w:rsidRDefault="006228A8" w:rsidP="006228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RUIZ MARTINEZ RODOLFO</w:t>
      </w:r>
    </w:p>
    <w:p w:rsidR="006228A8" w:rsidRDefault="006228A8" w:rsidP="006228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228A8" w:rsidRDefault="006228A8" w:rsidP="006228A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228A8" w:rsidRDefault="006228A8" w:rsidP="006228A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228A8" w:rsidP="006228A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228A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10373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Alimentación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3396A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228A8" w:rsidRPr="006228A8">
        <w:rPr>
          <w:rFonts w:ascii="Times New Roman" w:hAnsi="Times New Roman"/>
          <w:b/>
          <w:szCs w:val="24"/>
        </w:rPr>
        <w:t>persona física</w:t>
      </w:r>
      <w:r w:rsidR="006228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228A8" w:rsidRPr="006228A8">
        <w:rPr>
          <w:rFonts w:ascii="Times New Roman" w:hAnsi="Times New Roman"/>
          <w:b/>
          <w:szCs w:val="24"/>
        </w:rPr>
        <w:t>persona física</w:t>
      </w:r>
      <w:r w:rsidR="0097536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67E17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D2" w:rsidRDefault="006F6DD2">
      <w:r>
        <w:separator/>
      </w:r>
    </w:p>
  </w:endnote>
  <w:endnote w:type="continuationSeparator" w:id="0">
    <w:p w:rsidR="006F6DD2" w:rsidRDefault="006F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D2" w:rsidRDefault="006F6DD2">
      <w:r>
        <w:separator/>
      </w:r>
    </w:p>
  </w:footnote>
  <w:footnote w:type="continuationSeparator" w:id="0">
    <w:p w:rsidR="006F6DD2" w:rsidRDefault="006F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2022-07-08T22:32:00Z</dcterms:created>
  <dcterms:modified xsi:type="dcterms:W3CDTF">2022-07-08T22:32:00Z</dcterms:modified>
</cp:coreProperties>
</file>