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54775" w:rsidRDefault="00254775" w:rsidP="002547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RAMIREZ VERASTEGUI ISIDRO RAMON</w:t>
      </w:r>
    </w:p>
    <w:p w:rsidR="00254775" w:rsidRDefault="00254775" w:rsidP="002547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4775" w:rsidRDefault="00254775" w:rsidP="0025477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4775" w:rsidRDefault="00254775" w:rsidP="0025477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54775" w:rsidP="0025477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5477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Componentes y Suministros para Estructuras, Edificación, Construcción y Obras Civiles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6A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54775" w:rsidRPr="00254775">
        <w:rPr>
          <w:rFonts w:ascii="Times New Roman" w:hAnsi="Times New Roman"/>
          <w:b/>
          <w:szCs w:val="24"/>
        </w:rPr>
        <w:t>persona física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54775" w:rsidRPr="00254775">
        <w:rPr>
          <w:rFonts w:ascii="Times New Roman" w:hAnsi="Times New Roman"/>
          <w:b/>
          <w:szCs w:val="24"/>
        </w:rPr>
        <w:t>persona física</w:t>
      </w:r>
      <w:r w:rsidR="0025477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704E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97" w:rsidRDefault="00BC3F97">
      <w:r>
        <w:separator/>
      </w:r>
    </w:p>
  </w:endnote>
  <w:endnote w:type="continuationSeparator" w:id="0">
    <w:p w:rsidR="00BC3F97" w:rsidRDefault="00BC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97" w:rsidRDefault="00BC3F97">
      <w:r>
        <w:separator/>
      </w:r>
    </w:p>
  </w:footnote>
  <w:footnote w:type="continuationSeparator" w:id="0">
    <w:p w:rsidR="00BC3F97" w:rsidRDefault="00BC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FC4A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2022-06-30T22:13:00Z</dcterms:created>
  <dcterms:modified xsi:type="dcterms:W3CDTF">2022-06-30T22:13:00Z</dcterms:modified>
</cp:coreProperties>
</file>