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21724" w:rsidRDefault="00921724" w:rsidP="009217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REYNALDO GERARDO VILLALOBOS TORRES</w:t>
      </w:r>
    </w:p>
    <w:p w:rsidR="00921724" w:rsidRDefault="00921724" w:rsidP="009217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1724" w:rsidRDefault="00921724" w:rsidP="009217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1724" w:rsidRDefault="00921724" w:rsidP="009217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21724" w:rsidP="0092172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21724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10381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5B5E1F" w:rsidRPr="005B5E1F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21724" w:rsidRPr="00921724">
        <w:rPr>
          <w:rFonts w:ascii="Times New Roman" w:hAnsi="Times New Roman"/>
          <w:b/>
          <w:szCs w:val="24"/>
        </w:rPr>
        <w:t>persona física</w:t>
      </w:r>
      <w:r w:rsidR="00707D3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921724" w:rsidRPr="00921724">
        <w:rPr>
          <w:rFonts w:ascii="Times New Roman" w:hAnsi="Times New Roman"/>
          <w:b/>
          <w:szCs w:val="24"/>
        </w:rPr>
        <w:t>persona física</w:t>
      </w:r>
      <w:r w:rsidR="0092172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21724">
        <w:rPr>
          <w:rFonts w:ascii="Times New Roman" w:hAnsi="Times New Roman"/>
          <w:sz w:val="24"/>
          <w:szCs w:val="24"/>
        </w:rPr>
        <w:t>28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F2" w:rsidRDefault="00DC3DF2">
      <w:r>
        <w:separator/>
      </w:r>
    </w:p>
  </w:endnote>
  <w:endnote w:type="continuationSeparator" w:id="0">
    <w:p w:rsidR="00DC3DF2" w:rsidRDefault="00DC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F2" w:rsidRDefault="00DC3DF2">
      <w:r>
        <w:separator/>
      </w:r>
    </w:p>
  </w:footnote>
  <w:footnote w:type="continuationSeparator" w:id="0">
    <w:p w:rsidR="00DC3DF2" w:rsidRDefault="00DC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079E1E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2022-04-28T14:21:00Z</dcterms:created>
  <dcterms:modified xsi:type="dcterms:W3CDTF">2022-04-28T14:21:00Z</dcterms:modified>
</cp:coreProperties>
</file>