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46AE" w:rsidRPr="000E4ED7" w:rsidRDefault="003A46AE" w:rsidP="003A46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E4ED7">
        <w:rPr>
          <w:rFonts w:ascii="Times New Roman" w:hAnsi="Times New Roman"/>
          <w:b/>
          <w:sz w:val="28"/>
          <w:szCs w:val="28"/>
          <w:lang w:val="es-MX"/>
        </w:rPr>
        <w:t xml:space="preserve">SEGURIDAD PRIVADA SSJC, </w:t>
      </w:r>
      <w:bookmarkStart w:id="0" w:name="_GoBack"/>
      <w:bookmarkEnd w:id="0"/>
      <w:r w:rsidRPr="000E4ED7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3A46AE" w:rsidRDefault="003A46AE" w:rsidP="003A46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46AE" w:rsidRDefault="003A46AE" w:rsidP="003A46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46AE" w:rsidRDefault="003A46AE" w:rsidP="003A46A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A46AE" w:rsidP="003A46A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46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10409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Equipos y Suministros de Defensa Orden Publico Protección Vigilancia y Seguridad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82" w:rsidRDefault="008F7882">
      <w:r>
        <w:separator/>
      </w:r>
    </w:p>
  </w:endnote>
  <w:endnote w:type="continuationSeparator" w:id="0">
    <w:p w:rsidR="008F7882" w:rsidRDefault="008F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82" w:rsidRDefault="008F7882">
      <w:r>
        <w:separator/>
      </w:r>
    </w:p>
  </w:footnote>
  <w:footnote w:type="continuationSeparator" w:id="0">
    <w:p w:rsidR="008F7882" w:rsidRDefault="008F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2022-08-03T19:03:00Z</cp:lastPrinted>
  <dcterms:created xsi:type="dcterms:W3CDTF">2022-08-04T17:16:00Z</dcterms:created>
  <dcterms:modified xsi:type="dcterms:W3CDTF">2022-08-04T21:21:00Z</dcterms:modified>
</cp:coreProperties>
</file>