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1685E" w:rsidRDefault="00F1685E" w:rsidP="00F1685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ABASTECEDOR MEDICO HOSPITALARIO, S.A. DE C.V.</w:t>
      </w:r>
    </w:p>
    <w:p w:rsidR="00F1685E" w:rsidRDefault="00F1685E" w:rsidP="00F1685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1685E" w:rsidRDefault="00F1685E" w:rsidP="00F1685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1685E" w:rsidRDefault="00F1685E" w:rsidP="00F1685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1685E" w:rsidP="00F1685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1685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7E17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27" w:rsidRDefault="00ED4B27">
      <w:r>
        <w:separator/>
      </w:r>
    </w:p>
  </w:endnote>
  <w:endnote w:type="continuationSeparator" w:id="0">
    <w:p w:rsidR="00ED4B27" w:rsidRDefault="00ED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27" w:rsidRDefault="00ED4B27">
      <w:r>
        <w:separator/>
      </w:r>
    </w:p>
  </w:footnote>
  <w:footnote w:type="continuationSeparator" w:id="0">
    <w:p w:rsidR="00ED4B27" w:rsidRDefault="00ED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99F6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2022-07-08T22:52:00Z</dcterms:created>
  <dcterms:modified xsi:type="dcterms:W3CDTF">2022-07-08T22:52:00Z</dcterms:modified>
</cp:coreProperties>
</file>