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C95758" w:rsidRDefault="00C95758" w:rsidP="00C9575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LIBERTY RACING TIRES, S.A. DE C.V.</w:t>
      </w:r>
    </w:p>
    <w:p w:rsidR="00C95758" w:rsidRDefault="00C95758" w:rsidP="00C9575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95758" w:rsidRDefault="00C95758" w:rsidP="00C9575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95758" w:rsidRDefault="00C95758" w:rsidP="00C9575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0F5391" w:rsidRDefault="00C95758" w:rsidP="00C95758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95758">
        <w:rPr>
          <w:rFonts w:ascii="Times New Roman" w:hAnsi="Times New Roman"/>
          <w:b/>
          <w:szCs w:val="24"/>
        </w:rPr>
        <w:t>persona moral</w:t>
      </w:r>
      <w:r w:rsidR="000F5391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10414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Vehículos Comerciales, Militares y Particulares, Accesorios y Componentes</w:t>
      </w:r>
      <w:r w:rsidR="00D4440F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E313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4440F" w:rsidRPr="00D4440F">
        <w:rPr>
          <w:rFonts w:ascii="Times New Roman" w:hAnsi="Times New Roman"/>
          <w:b/>
          <w:szCs w:val="24"/>
        </w:rPr>
        <w:t>persona moral</w:t>
      </w:r>
      <w:r w:rsidR="00D444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D5BC5">
        <w:rPr>
          <w:rFonts w:ascii="Times New Roman" w:hAnsi="Times New Roman"/>
          <w:sz w:val="24"/>
          <w:szCs w:val="24"/>
        </w:rPr>
        <w:t>25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1BE" w:rsidRDefault="004221BE">
      <w:r>
        <w:separator/>
      </w:r>
    </w:p>
  </w:endnote>
  <w:endnote w:type="continuationSeparator" w:id="0">
    <w:p w:rsidR="004221BE" w:rsidRDefault="0042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1BE" w:rsidRDefault="004221BE">
      <w:r>
        <w:separator/>
      </w:r>
    </w:p>
  </w:footnote>
  <w:footnote w:type="continuationSeparator" w:id="0">
    <w:p w:rsidR="004221BE" w:rsidRDefault="0042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391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1B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73F6B9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2022-07-19T18:13:00Z</cp:lastPrinted>
  <dcterms:created xsi:type="dcterms:W3CDTF">2022-07-25T19:12:00Z</dcterms:created>
  <dcterms:modified xsi:type="dcterms:W3CDTF">2022-07-25T19:12:00Z</dcterms:modified>
</cp:coreProperties>
</file>