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74530" w:rsidRDefault="00574530" w:rsidP="0057453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FUMIGACIONES VIT, S.A. DE C.V.</w:t>
      </w:r>
    </w:p>
    <w:p w:rsidR="00574530" w:rsidRDefault="00574530" w:rsidP="0057453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74530" w:rsidRDefault="00574530" w:rsidP="0057453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74530" w:rsidRDefault="00574530" w:rsidP="0057453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74530" w:rsidP="0057453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7453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10431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Instalaciones y Mantenimiento</w:t>
      </w:r>
      <w:r w:rsidR="005636C3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D5BC5">
        <w:rPr>
          <w:rFonts w:ascii="Times New Roman" w:hAnsi="Times New Roman"/>
          <w:sz w:val="24"/>
          <w:szCs w:val="24"/>
        </w:rPr>
        <w:t>25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99" w:rsidRDefault="00C45899">
      <w:r>
        <w:separator/>
      </w:r>
    </w:p>
  </w:endnote>
  <w:endnote w:type="continuationSeparator" w:id="0">
    <w:p w:rsidR="00C45899" w:rsidRDefault="00C4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99" w:rsidRDefault="00C45899">
      <w:r>
        <w:separator/>
      </w:r>
    </w:p>
  </w:footnote>
  <w:footnote w:type="continuationSeparator" w:id="0">
    <w:p w:rsidR="00C45899" w:rsidRDefault="00C4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2022-07-25T21:49:00Z</dcterms:created>
  <dcterms:modified xsi:type="dcterms:W3CDTF">2022-07-25T21:49:00Z</dcterms:modified>
</cp:coreProperties>
</file>