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233E1" w:rsidRDefault="00F233E1" w:rsidP="00F233E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HONNEXS, S.A. DE C.V.</w:t>
      </w:r>
    </w:p>
    <w:p w:rsidR="00F233E1" w:rsidRDefault="00F233E1" w:rsidP="00F233E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33E1" w:rsidRDefault="00F233E1" w:rsidP="00F233E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33E1" w:rsidRDefault="00F233E1" w:rsidP="00F233E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233E1" w:rsidP="00F233E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23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 w:rsidR="00B92483"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F233E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9C" w:rsidRDefault="0090589C">
      <w:r>
        <w:separator/>
      </w:r>
    </w:p>
  </w:endnote>
  <w:endnote w:type="continuationSeparator" w:id="0">
    <w:p w:rsidR="0090589C" w:rsidRDefault="0090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9C" w:rsidRDefault="0090589C">
      <w:r>
        <w:separator/>
      </w:r>
    </w:p>
  </w:footnote>
  <w:footnote w:type="continuationSeparator" w:id="0">
    <w:p w:rsidR="0090589C" w:rsidRDefault="0090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2022-09-01T17:56:00Z</dcterms:created>
  <dcterms:modified xsi:type="dcterms:W3CDTF">2022-09-01T17:56:00Z</dcterms:modified>
</cp:coreProperties>
</file>