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E06CA" w:rsidRDefault="005E06CA" w:rsidP="005E06C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FRAMATE, S.A. DE C.V.</w:t>
      </w:r>
    </w:p>
    <w:p w:rsidR="005E06CA" w:rsidRDefault="005E06CA" w:rsidP="005E06C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E06CA" w:rsidRDefault="005E06CA" w:rsidP="005E06C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E06CA" w:rsidRDefault="005E06CA" w:rsidP="005E06C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5E06CA" w:rsidP="005E06C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10438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5E06CA">
        <w:rPr>
          <w:rFonts w:ascii="Times New Roman" w:hAnsi="Times New Roman"/>
          <w:b/>
          <w:sz w:val="28"/>
          <w:szCs w:val="24"/>
        </w:rPr>
        <w:t xml:space="preserve">Servicios </w:t>
      </w:r>
      <w:r w:rsidR="003C5CB6">
        <w:rPr>
          <w:rFonts w:ascii="Times New Roman" w:hAnsi="Times New Roman"/>
          <w:b/>
          <w:sz w:val="28"/>
          <w:szCs w:val="24"/>
        </w:rPr>
        <w:t xml:space="preserve">Profesionales Jurídicos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FD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="00C52FD0">
        <w:rPr>
          <w:rFonts w:ascii="Times New Roman" w:hAnsi="Times New Roman"/>
          <w:b/>
          <w:bCs/>
          <w:sz w:val="28"/>
          <w:szCs w:val="28"/>
        </w:rPr>
        <w:t xml:space="preserve"> de 2023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CB6">
        <w:rPr>
          <w:rFonts w:ascii="Times New Roman" w:hAnsi="Times New Roman"/>
          <w:sz w:val="24"/>
          <w:szCs w:val="24"/>
        </w:rPr>
        <w:t>21 de diciembre</w:t>
      </w:r>
      <w:r w:rsidR="00836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C39">
        <w:rPr>
          <w:rFonts w:ascii="Times New Roman" w:hAnsi="Times New Roman"/>
          <w:sz w:val="24"/>
          <w:szCs w:val="24"/>
        </w:rPr>
        <w:t>de</w:t>
      </w:r>
      <w:proofErr w:type="spellEnd"/>
      <w:r w:rsidR="00836C39"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  <w:r w:rsidR="00836C39">
        <w:rPr>
          <w:rFonts w:ascii="Times New Roman" w:hAnsi="Times New Roman"/>
          <w:sz w:val="24"/>
          <w:szCs w:val="24"/>
        </w:rPr>
        <w:t>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95" w:rsidRDefault="005D1395">
      <w:r>
        <w:separator/>
      </w:r>
    </w:p>
  </w:endnote>
  <w:endnote w:type="continuationSeparator" w:id="0">
    <w:p w:rsidR="005D1395" w:rsidRDefault="005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95" w:rsidRDefault="005D1395">
      <w:r>
        <w:separator/>
      </w:r>
    </w:p>
  </w:footnote>
  <w:footnote w:type="continuationSeparator" w:id="0">
    <w:p w:rsidR="005D1395" w:rsidRDefault="005D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27F2E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6F6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CB6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B9B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86BA3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395"/>
    <w:rsid w:val="005D1A22"/>
    <w:rsid w:val="005D37A3"/>
    <w:rsid w:val="005D3B49"/>
    <w:rsid w:val="005D3E57"/>
    <w:rsid w:val="005D3E8A"/>
    <w:rsid w:val="005D5395"/>
    <w:rsid w:val="005D633A"/>
    <w:rsid w:val="005E06A5"/>
    <w:rsid w:val="005E06CA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F1E"/>
    <w:rsid w:val="00621192"/>
    <w:rsid w:val="00621540"/>
    <w:rsid w:val="00621763"/>
    <w:rsid w:val="00621F71"/>
    <w:rsid w:val="00622018"/>
    <w:rsid w:val="00622B9F"/>
    <w:rsid w:val="00623797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1D0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982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C39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6F0B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2FD0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15D6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351B1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2023-01-09T17:07:00Z</dcterms:created>
  <dcterms:modified xsi:type="dcterms:W3CDTF">2023-01-09T17:07:00Z</dcterms:modified>
</cp:coreProperties>
</file>