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96566" w:rsidRDefault="00196566" w:rsidP="001965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T.E. DYNAMICS, S.A. DE C.V.</w:t>
      </w:r>
    </w:p>
    <w:p w:rsidR="00196566" w:rsidRDefault="00196566" w:rsidP="001965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196566" w:rsidRDefault="00196566" w:rsidP="001965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6566" w:rsidRDefault="00196566" w:rsidP="001965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96566" w:rsidP="0019656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9656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10456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Ropa  </w:t>
      </w:r>
      <w:r w:rsidR="002F773C" w:rsidRPr="00A85B97">
        <w:rPr>
          <w:rFonts w:ascii="Times New Roman" w:hAnsi="Times New Roman"/>
          <w:sz w:val="32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5B97">
        <w:rPr>
          <w:rFonts w:ascii="Times New Roman" w:hAnsi="Times New Roman"/>
          <w:sz w:val="24"/>
          <w:szCs w:val="24"/>
        </w:rPr>
        <w:t>23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8B" w:rsidRDefault="00D01A8B">
      <w:r>
        <w:separator/>
      </w:r>
    </w:p>
  </w:endnote>
  <w:endnote w:type="continuationSeparator" w:id="0">
    <w:p w:rsidR="00D01A8B" w:rsidRDefault="00D0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8B" w:rsidRDefault="00D01A8B">
      <w:r>
        <w:separator/>
      </w:r>
    </w:p>
  </w:footnote>
  <w:footnote w:type="continuationSeparator" w:id="0">
    <w:p w:rsidR="00D01A8B" w:rsidRDefault="00D0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2022-05-23T17:29:00Z</dcterms:created>
  <dcterms:modified xsi:type="dcterms:W3CDTF">2022-05-23T17:29:00Z</dcterms:modified>
</cp:coreProperties>
</file>