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E32DD6" w:rsidRDefault="00E32DD6" w:rsidP="00E32DD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ARMON SOLUTIONS, S.A. DE C.V.</w:t>
      </w:r>
    </w:p>
    <w:p w:rsidR="00E32DD6" w:rsidRDefault="00E32DD6" w:rsidP="00E32DD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32DD6" w:rsidRDefault="00E32DD6" w:rsidP="00E32DD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E32DD6" w:rsidRDefault="00E32DD6" w:rsidP="00E32DD6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32DD6" w:rsidP="00E32DD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10459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Profesionales de Empresa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9101AD">
        <w:rPr>
          <w:rFonts w:ascii="Times New Roman" w:hAnsi="Times New Roman"/>
          <w:b/>
          <w:szCs w:val="24"/>
        </w:rPr>
        <w:t>moral</w:t>
      </w:r>
      <w:r w:rsidR="009101A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8D" w:rsidRDefault="00A3138D">
      <w:r>
        <w:separator/>
      </w:r>
    </w:p>
  </w:endnote>
  <w:endnote w:type="continuationSeparator" w:id="0">
    <w:p w:rsidR="00A3138D" w:rsidRDefault="00A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8D" w:rsidRDefault="00A3138D">
      <w:r>
        <w:separator/>
      </w:r>
    </w:p>
  </w:footnote>
  <w:footnote w:type="continuationSeparator" w:id="0">
    <w:p w:rsidR="00A3138D" w:rsidRDefault="00A3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BADC5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2023-02-13T15:39:00Z</dcterms:created>
  <dcterms:modified xsi:type="dcterms:W3CDTF">2023-02-13T15:39:00Z</dcterms:modified>
</cp:coreProperties>
</file>