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13601" w:rsidRDefault="00013601" w:rsidP="0001360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LEAL GONZALEZ BERTHA ALICIA</w:t>
      </w:r>
    </w:p>
    <w:p w:rsidR="00013601" w:rsidRDefault="00013601" w:rsidP="000136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13601" w:rsidRDefault="00013601" w:rsidP="0001360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13601" w:rsidRDefault="00013601" w:rsidP="0001360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13601" w:rsidP="0001360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0378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10469 </w:t>
      </w:r>
      <w:r>
        <w:rPr>
          <w:rFonts w:ascii="Times New Roman" w:hAnsi="Times New Roman"/>
          <w:szCs w:val="24"/>
        </w:rPr>
        <w:t xml:space="preserve">con el giro:  </w:t>
      </w:r>
      <w:r w:rsidRPr="00C45C19">
        <w:rPr>
          <w:rFonts w:ascii="Times New Roman" w:hAnsi="Times New Roman"/>
          <w:b/>
          <w:sz w:val="28"/>
          <w:szCs w:val="24"/>
        </w:rPr>
        <w:t>Medicamentos y Productos Farmacéuticos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03783" w:rsidRPr="00C03783">
        <w:rPr>
          <w:rFonts w:ascii="Times New Roman" w:hAnsi="Times New Roman"/>
          <w:b/>
          <w:szCs w:val="24"/>
        </w:rPr>
        <w:t>persona física</w:t>
      </w:r>
      <w:r w:rsidR="00C037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03783" w:rsidRPr="00C03783">
        <w:rPr>
          <w:rFonts w:ascii="Times New Roman" w:hAnsi="Times New Roman"/>
          <w:b/>
          <w:szCs w:val="24"/>
        </w:rPr>
        <w:t>persona física</w:t>
      </w:r>
      <w:r w:rsidR="00C0378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D6" w:rsidRDefault="003439D6">
      <w:r>
        <w:separator/>
      </w:r>
    </w:p>
  </w:endnote>
  <w:endnote w:type="continuationSeparator" w:id="0">
    <w:p w:rsidR="003439D6" w:rsidRDefault="0034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D6" w:rsidRDefault="003439D6">
      <w:r>
        <w:separator/>
      </w:r>
    </w:p>
  </w:footnote>
  <w:footnote w:type="continuationSeparator" w:id="0">
    <w:p w:rsidR="003439D6" w:rsidRDefault="0034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3601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9D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783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2022-02-25T19:15:00Z</dcterms:created>
  <dcterms:modified xsi:type="dcterms:W3CDTF">2022-02-25T19:15:00Z</dcterms:modified>
</cp:coreProperties>
</file>