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B3C24" w:rsidRDefault="008B3C24" w:rsidP="008B3C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CLINICA VERANO, S.A. DE C.V.</w:t>
      </w:r>
    </w:p>
    <w:p w:rsidR="008B3C24" w:rsidRDefault="008B3C24" w:rsidP="008B3C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B3C24" w:rsidRDefault="008B3C24" w:rsidP="008B3C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B3C24" w:rsidRDefault="008B3C24" w:rsidP="008B3C24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B3C24" w:rsidP="008B3C2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B3C2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10476 </w:t>
      </w:r>
      <w:r>
        <w:rPr>
          <w:rFonts w:ascii="Times New Roman" w:hAnsi="Times New Roman"/>
          <w:szCs w:val="24"/>
        </w:rPr>
        <w:t xml:space="preserve">con el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giro:  </w:t>
      </w:r>
      <w:r w:rsidRPr="000E63ED">
        <w:rPr>
          <w:rFonts w:ascii="Times New Roman" w:hAnsi="Times New Roman"/>
          <w:b/>
          <w:sz w:val="28"/>
          <w:szCs w:val="24"/>
        </w:rPr>
        <w:t>Servicios de Salud</w:t>
      </w:r>
      <w:r>
        <w:rPr>
          <w:rFonts w:ascii="Times New Roman" w:hAnsi="Times New Roman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0668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8A5D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47247">
        <w:rPr>
          <w:rFonts w:ascii="Times New Roman" w:hAnsi="Times New Roman"/>
          <w:sz w:val="24"/>
          <w:szCs w:val="24"/>
        </w:rPr>
        <w:t>10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82" w:rsidRDefault="00074F82">
      <w:r>
        <w:separator/>
      </w:r>
    </w:p>
  </w:endnote>
  <w:endnote w:type="continuationSeparator" w:id="0">
    <w:p w:rsidR="00074F82" w:rsidRDefault="0007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82" w:rsidRDefault="00074F82">
      <w:r>
        <w:separator/>
      </w:r>
    </w:p>
  </w:footnote>
  <w:footnote w:type="continuationSeparator" w:id="0">
    <w:p w:rsidR="00074F82" w:rsidRDefault="0007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C7AB1E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2022-11-10T22:10:00Z</dcterms:created>
  <dcterms:modified xsi:type="dcterms:W3CDTF">2022-11-10T22:10:00Z</dcterms:modified>
</cp:coreProperties>
</file>