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6D4E91" w:rsidRDefault="006D4E91" w:rsidP="006D4E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SOCIEDAD MI, S.A. DE C.V.</w:t>
      </w:r>
    </w:p>
    <w:p w:rsidR="006D4E91" w:rsidRDefault="006D4E91" w:rsidP="006D4E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D4E91" w:rsidRDefault="006D4E91" w:rsidP="006D4E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4E91" w:rsidRDefault="006D4E91" w:rsidP="006D4E9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6D4E91" w:rsidP="006D4E9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4E9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91527B" w:rsidRPr="0091527B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4E91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0F" w:rsidRDefault="0022670F">
      <w:r>
        <w:separator/>
      </w:r>
    </w:p>
  </w:endnote>
  <w:endnote w:type="continuationSeparator" w:id="0">
    <w:p w:rsidR="0022670F" w:rsidRDefault="0022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0F" w:rsidRDefault="0022670F">
      <w:r>
        <w:separator/>
      </w:r>
    </w:p>
  </w:footnote>
  <w:footnote w:type="continuationSeparator" w:id="0">
    <w:p w:rsidR="0022670F" w:rsidRDefault="0022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9708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2022-05-03T15:28:00Z</dcterms:created>
  <dcterms:modified xsi:type="dcterms:W3CDTF">2022-05-03T15:28:00Z</dcterms:modified>
</cp:coreProperties>
</file>