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A4CFE" w:rsidRDefault="001A4CFE" w:rsidP="001A4C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GARMEDICAL, S.A. DE C.V.</w:t>
      </w:r>
    </w:p>
    <w:p w:rsidR="001A4CFE" w:rsidRDefault="001A4CFE" w:rsidP="001A4C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4CFE" w:rsidRDefault="001A4CFE" w:rsidP="001A4C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4CFE" w:rsidRDefault="001A4CFE" w:rsidP="001A4C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A4CFE" w:rsidP="001A4C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A4CF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10483 </w:t>
      </w:r>
      <w:r>
        <w:rPr>
          <w:rFonts w:ascii="Times New Roman" w:hAnsi="Times New Roman"/>
          <w:szCs w:val="24"/>
        </w:rPr>
        <w:t xml:space="preserve">con el giro:  </w:t>
      </w:r>
      <w:r w:rsidRPr="000E22C3">
        <w:rPr>
          <w:rFonts w:ascii="Times New Roman" w:hAnsi="Times New Roman"/>
          <w:b/>
          <w:sz w:val="28"/>
          <w:szCs w:val="24"/>
        </w:rPr>
        <w:t>Medicamentos y Productos Farmacéuticos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A4CFE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D2" w:rsidRDefault="005246D2">
      <w:r>
        <w:separator/>
      </w:r>
    </w:p>
  </w:endnote>
  <w:endnote w:type="continuationSeparator" w:id="0">
    <w:p w:rsidR="005246D2" w:rsidRDefault="0052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D2" w:rsidRDefault="005246D2">
      <w:r>
        <w:separator/>
      </w:r>
    </w:p>
  </w:footnote>
  <w:footnote w:type="continuationSeparator" w:id="0">
    <w:p w:rsidR="005246D2" w:rsidRDefault="0052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4CFE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246D2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641A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2022-03-14T15:07:00Z</dcterms:created>
  <dcterms:modified xsi:type="dcterms:W3CDTF">2022-03-14T15:07:00Z</dcterms:modified>
</cp:coreProperties>
</file>