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4712A4" w:rsidRDefault="004712A4" w:rsidP="004712A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TRADE &amp; BUY, S.A. DE C.V.</w:t>
      </w:r>
    </w:p>
    <w:p w:rsidR="004712A4" w:rsidRDefault="004712A4" w:rsidP="004712A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4712A4" w:rsidRDefault="004712A4" w:rsidP="004712A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  <w:bookmarkStart w:id="0" w:name="_GoBack"/>
      <w:bookmarkEnd w:id="0"/>
    </w:p>
    <w:p w:rsidR="004712A4" w:rsidRDefault="004712A4" w:rsidP="004712A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4712A4" w:rsidP="004712A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4712A4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10546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Difusión de Tecnologías de Información y Telecomunicaciones</w:t>
      </w:r>
      <w:r>
        <w:rPr>
          <w:rFonts w:ascii="Times New Roman" w:hAnsi="Times New Roman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04D59" w:rsidRPr="00804D59">
        <w:rPr>
          <w:rFonts w:ascii="Times New Roman" w:hAnsi="Times New Roman"/>
          <w:b/>
          <w:szCs w:val="24"/>
        </w:rPr>
        <w:t>persona moral</w:t>
      </w:r>
      <w:r w:rsidR="00804D5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04D59" w:rsidRPr="00804D59">
        <w:rPr>
          <w:rFonts w:ascii="Times New Roman" w:hAnsi="Times New Roman"/>
          <w:b/>
          <w:szCs w:val="24"/>
        </w:rPr>
        <w:t>persona moral</w:t>
      </w:r>
      <w:r w:rsidR="00804D5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921724">
        <w:rPr>
          <w:rFonts w:ascii="Times New Roman" w:hAnsi="Times New Roman"/>
          <w:sz w:val="24"/>
          <w:szCs w:val="24"/>
        </w:rPr>
        <w:t>28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F20" w:rsidRDefault="00910F20">
      <w:r>
        <w:separator/>
      </w:r>
    </w:p>
  </w:endnote>
  <w:endnote w:type="continuationSeparator" w:id="0">
    <w:p w:rsidR="00910F20" w:rsidRDefault="00910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F20" w:rsidRDefault="00910F20">
      <w:r>
        <w:separator/>
      </w:r>
    </w:p>
  </w:footnote>
  <w:footnote w:type="continuationSeparator" w:id="0">
    <w:p w:rsidR="00910F20" w:rsidRDefault="00910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7CD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BA5FAC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2022-04-04T22:49:00Z</cp:lastPrinted>
  <dcterms:created xsi:type="dcterms:W3CDTF">2022-04-28T15:26:00Z</dcterms:created>
  <dcterms:modified xsi:type="dcterms:W3CDTF">2022-04-28T15:26:00Z</dcterms:modified>
</cp:coreProperties>
</file>