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77B90" w:rsidRDefault="00177B90" w:rsidP="00177B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SYDSA REGIOMONTANA, S.A. DE C.V.</w:t>
      </w:r>
    </w:p>
    <w:p w:rsidR="00177B90" w:rsidRDefault="00177B90" w:rsidP="00177B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77B90" w:rsidRDefault="00177B90" w:rsidP="00177B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77B90" w:rsidRDefault="00177B90" w:rsidP="00177B90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177B90" w:rsidP="00177B9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77B9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10565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y Suministros de Defensa, Orden Publico, Protección, Vigilancia y Seguridad</w:t>
      </w:r>
      <w:r w:rsidR="00EA62CA" w:rsidRPr="00864EE4">
        <w:rPr>
          <w:rFonts w:ascii="Times New Roman" w:hAnsi="Times New Roman"/>
          <w:b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</w:t>
      </w:r>
      <w:bookmarkStart w:id="0" w:name="_GoBack"/>
      <w:bookmarkEnd w:id="0"/>
      <w:r w:rsidR="00036B4B" w:rsidRPr="004D54CC">
        <w:rPr>
          <w:rFonts w:ascii="Times New Roman" w:hAnsi="Times New Roman"/>
          <w:szCs w:val="24"/>
        </w:rPr>
        <w:t>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64EE4">
        <w:rPr>
          <w:rFonts w:ascii="Times New Roman" w:hAnsi="Times New Roman"/>
          <w:sz w:val="24"/>
          <w:szCs w:val="24"/>
        </w:rPr>
        <w:t>25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8E" w:rsidRDefault="001E6E8E">
      <w:r>
        <w:separator/>
      </w:r>
    </w:p>
  </w:endnote>
  <w:endnote w:type="continuationSeparator" w:id="0">
    <w:p w:rsidR="001E6E8E" w:rsidRDefault="001E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8E" w:rsidRDefault="001E6E8E">
      <w:r>
        <w:separator/>
      </w:r>
    </w:p>
  </w:footnote>
  <w:footnote w:type="continuationSeparator" w:id="0">
    <w:p w:rsidR="001E6E8E" w:rsidRDefault="001E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2022-10-25T22:26:00Z</dcterms:created>
  <dcterms:modified xsi:type="dcterms:W3CDTF">2022-10-25T22:26:00Z</dcterms:modified>
</cp:coreProperties>
</file>