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C528E" w:rsidRDefault="009C528E" w:rsidP="009C52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LUMINET WAN, S.A. DE C.V.</w:t>
      </w:r>
    </w:p>
    <w:p w:rsidR="009C528E" w:rsidRDefault="009C528E" w:rsidP="009C52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528E" w:rsidRDefault="009C528E" w:rsidP="009C52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528E" w:rsidRDefault="009C528E" w:rsidP="009C528E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9C528E" w:rsidP="009C528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C528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 y Telecomunicaciones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AE" w:rsidRDefault="008140AE">
      <w:r>
        <w:separator/>
      </w:r>
    </w:p>
  </w:endnote>
  <w:endnote w:type="continuationSeparator" w:id="0">
    <w:p w:rsidR="008140AE" w:rsidRDefault="0081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AE" w:rsidRDefault="008140AE">
      <w:r>
        <w:separator/>
      </w:r>
    </w:p>
  </w:footnote>
  <w:footnote w:type="continuationSeparator" w:id="0">
    <w:p w:rsidR="008140AE" w:rsidRDefault="0081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0AE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528E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6D69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2022-08-12T17:30:00Z</dcterms:created>
  <dcterms:modified xsi:type="dcterms:W3CDTF">2022-08-12T17:30:00Z</dcterms:modified>
</cp:coreProperties>
</file>