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45737" w:rsidRDefault="00D45737" w:rsidP="00D457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PROPOLSA PROYECTOS Y CONSTRUCCION, S.A. DE C.V.</w:t>
      </w:r>
    </w:p>
    <w:p w:rsidR="00D45737" w:rsidRDefault="00D45737" w:rsidP="00D457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5737" w:rsidRDefault="00D45737" w:rsidP="00D457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45737" w:rsidRDefault="00D45737" w:rsidP="00D4573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45737" w:rsidP="00D4573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457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10592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D32568" w:rsidRPr="00D32568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3944CA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44CA">
        <w:rPr>
          <w:rFonts w:ascii="Times New Roman" w:hAnsi="Times New Roman"/>
          <w:sz w:val="24"/>
          <w:szCs w:val="24"/>
        </w:rPr>
        <w:t>01 de julio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A">
        <w:rPr>
          <w:rFonts w:ascii="Times New Roman" w:hAnsi="Times New Roman"/>
          <w:sz w:val="24"/>
          <w:szCs w:val="24"/>
        </w:rPr>
        <w:t>de</w:t>
      </w:r>
      <w:proofErr w:type="spellEnd"/>
      <w:r w:rsidR="00563BFA">
        <w:rPr>
          <w:rFonts w:ascii="Times New Roman" w:hAnsi="Times New Roman"/>
          <w:sz w:val="24"/>
          <w:szCs w:val="24"/>
        </w:rPr>
        <w:t xml:space="preserve">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D7" w:rsidRDefault="00721BD7">
      <w:r>
        <w:separator/>
      </w:r>
    </w:p>
  </w:endnote>
  <w:endnote w:type="continuationSeparator" w:id="0">
    <w:p w:rsidR="00721BD7" w:rsidRDefault="007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D7" w:rsidRDefault="00721BD7">
      <w:r>
        <w:separator/>
      </w:r>
    </w:p>
  </w:footnote>
  <w:footnote w:type="continuationSeparator" w:id="0">
    <w:p w:rsidR="00721BD7" w:rsidRDefault="0072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4C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BD7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7C025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2022-06-30T15:24:00Z</dcterms:created>
  <dcterms:modified xsi:type="dcterms:W3CDTF">2022-06-30T19:06:00Z</dcterms:modified>
</cp:coreProperties>
</file>