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6298" w:rsidRPr="00466FE6" w:rsidRDefault="00486298" w:rsidP="004862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0D61EF">
        <w:rPr>
          <w:rFonts w:ascii="Times New Roman" w:hAnsi="Times New Roman"/>
          <w:b/>
          <w:sz w:val="28"/>
          <w:szCs w:val="24"/>
          <w:lang w:val="es-MX"/>
        </w:rPr>
        <w:t>INGENIERIA TERMICA MONTERREY, S.A. DE C.V.</w:t>
      </w:r>
    </w:p>
    <w:p w:rsidR="00486298" w:rsidRDefault="00486298" w:rsidP="004862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6298" w:rsidRDefault="00486298" w:rsidP="004862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6298" w:rsidRDefault="00486298" w:rsidP="0048629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6298" w:rsidP="0048629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73DE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10594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1EF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 w:rsidRPr="00E13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F3" w:rsidRDefault="00AA1FF3">
      <w:r>
        <w:separator/>
      </w:r>
    </w:p>
  </w:endnote>
  <w:endnote w:type="continuationSeparator" w:id="0">
    <w:p w:rsidR="00AA1FF3" w:rsidRDefault="00A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F3" w:rsidRDefault="00AA1FF3">
      <w:r>
        <w:separator/>
      </w:r>
    </w:p>
  </w:footnote>
  <w:footnote w:type="continuationSeparator" w:id="0">
    <w:p w:rsidR="00AA1FF3" w:rsidRDefault="00AA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298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3DE9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1FF3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2022-02-28T18:43:00Z</dcterms:created>
  <dcterms:modified xsi:type="dcterms:W3CDTF">2022-02-28T18:43:00Z</dcterms:modified>
</cp:coreProperties>
</file>