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01F26" w:rsidRDefault="00B01F26" w:rsidP="00B01F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AGLO ELEVADORES, S.A. DE C.V.</w:t>
      </w:r>
    </w:p>
    <w:p w:rsidR="00B01F26" w:rsidRDefault="00B01F26" w:rsidP="00B01F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01F26" w:rsidRDefault="00B01F26" w:rsidP="00B01F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01F26" w:rsidRDefault="00B01F26" w:rsidP="00B01F26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B01F26" w:rsidP="00B01F2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01F2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10601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Instalación, Reparación y Mantenimiento de Maquinar</w:t>
      </w:r>
      <w:r>
        <w:rPr>
          <w:rFonts w:ascii="Times New Roman" w:hAnsi="Times New Roman"/>
          <w:b/>
          <w:sz w:val="28"/>
          <w:szCs w:val="28"/>
        </w:rPr>
        <w:t xml:space="preserve">ia, Otros Equipos y Herramienta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0153D">
        <w:rPr>
          <w:rFonts w:ascii="Times New Roman" w:hAnsi="Times New Roman"/>
          <w:sz w:val="24"/>
          <w:szCs w:val="24"/>
        </w:rPr>
        <w:t>22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A1" w:rsidRDefault="002659A1">
      <w:r>
        <w:separator/>
      </w:r>
    </w:p>
  </w:endnote>
  <w:endnote w:type="continuationSeparator" w:id="0">
    <w:p w:rsidR="002659A1" w:rsidRDefault="0026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A1" w:rsidRDefault="002659A1">
      <w:r>
        <w:separator/>
      </w:r>
    </w:p>
  </w:footnote>
  <w:footnote w:type="continuationSeparator" w:id="0">
    <w:p w:rsidR="002659A1" w:rsidRDefault="0026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59A1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445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E7AAE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3F12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53D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09B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2B5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64F7"/>
    <w:rsid w:val="00AF71D9"/>
    <w:rsid w:val="00AF7406"/>
    <w:rsid w:val="00B00931"/>
    <w:rsid w:val="00B01426"/>
    <w:rsid w:val="00B01F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DB2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2A12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175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B0D6A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2022-06-22T21:55:00Z</dcterms:created>
  <dcterms:modified xsi:type="dcterms:W3CDTF">2022-06-22T21:55:00Z</dcterms:modified>
</cp:coreProperties>
</file>