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B07FF" w:rsidRDefault="007B07FF" w:rsidP="007B07F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MEDICAL CARE MONTERREY, S.A. DE C.V.</w:t>
      </w:r>
    </w:p>
    <w:p w:rsidR="007B07FF" w:rsidRDefault="007B07FF" w:rsidP="007B07F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B07FF" w:rsidRDefault="007B07FF" w:rsidP="007B07F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B07FF" w:rsidRDefault="007B07FF" w:rsidP="007B07FF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B07FF" w:rsidP="007B07F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B07F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</w:t>
      </w:r>
      <w:bookmarkStart w:id="0" w:name="_GoBack"/>
      <w:bookmarkEnd w:id="0"/>
      <w:r>
        <w:rPr>
          <w:rFonts w:ascii="Times New Roman" w:hAnsi="Times New Roman"/>
          <w:szCs w:val="24"/>
        </w:rPr>
        <w:t>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10603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Salud</w:t>
      </w:r>
      <w:r w:rsidR="00921064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A5922" w:rsidRPr="00EA5922">
        <w:rPr>
          <w:rFonts w:ascii="Times New Roman" w:hAnsi="Times New Roman"/>
          <w:b/>
          <w:szCs w:val="24"/>
        </w:rPr>
        <w:t>persona 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A5922" w:rsidRPr="00EA5922">
        <w:rPr>
          <w:rFonts w:ascii="Times New Roman" w:hAnsi="Times New Roman"/>
          <w:b/>
          <w:szCs w:val="24"/>
        </w:rPr>
        <w:t>persona moral</w:t>
      </w:r>
      <w:r w:rsidR="000F6FB6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F623E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CA" w:rsidRDefault="004F6ECA">
      <w:r>
        <w:separator/>
      </w:r>
    </w:p>
  </w:endnote>
  <w:endnote w:type="continuationSeparator" w:id="0">
    <w:p w:rsidR="004F6ECA" w:rsidRDefault="004F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CA" w:rsidRDefault="004F6ECA">
      <w:r>
        <w:separator/>
      </w:r>
    </w:p>
  </w:footnote>
  <w:footnote w:type="continuationSeparator" w:id="0">
    <w:p w:rsidR="004F6ECA" w:rsidRDefault="004F6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2022-04-04T18:35:00Z</cp:lastPrinted>
  <dcterms:created xsi:type="dcterms:W3CDTF">2022-04-04T21:41:00Z</dcterms:created>
  <dcterms:modified xsi:type="dcterms:W3CDTF">2022-04-04T21:41:00Z</dcterms:modified>
</cp:coreProperties>
</file>