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36A6B" w:rsidRDefault="00536A6B" w:rsidP="00536A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RECREA INGENIERIA DEPORTIVA, S.A. DE C.V.</w:t>
      </w:r>
    </w:p>
    <w:p w:rsidR="00536A6B" w:rsidRDefault="00536A6B" w:rsidP="00536A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6A6B" w:rsidRDefault="00536A6B" w:rsidP="00536A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6A6B" w:rsidRDefault="00536A6B" w:rsidP="00536A6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36A6B" w:rsidP="00536A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36A6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Instalaciones y Mantenimiento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B6" w:rsidRDefault="007926B6">
      <w:r>
        <w:separator/>
      </w:r>
    </w:p>
  </w:endnote>
  <w:endnote w:type="continuationSeparator" w:id="0">
    <w:p w:rsidR="007926B6" w:rsidRDefault="007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B6" w:rsidRDefault="007926B6">
      <w:r>
        <w:separator/>
      </w:r>
    </w:p>
  </w:footnote>
  <w:footnote w:type="continuationSeparator" w:id="0">
    <w:p w:rsidR="007926B6" w:rsidRDefault="0079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99C8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2022-09-30T21:27:00Z</dcterms:created>
  <dcterms:modified xsi:type="dcterms:W3CDTF">2022-09-30T21:27:00Z</dcterms:modified>
</cp:coreProperties>
</file>