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219AD" w:rsidRDefault="003219AD" w:rsidP="003219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COMERCIALIZADORA CANGAS, S.A. DE C.V.</w:t>
      </w:r>
    </w:p>
    <w:p w:rsidR="003219AD" w:rsidRDefault="003219AD" w:rsidP="003219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19AD" w:rsidRDefault="003219AD" w:rsidP="003219A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3219AD" w:rsidRDefault="003219AD" w:rsidP="003219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219AD" w:rsidP="003219A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219A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10633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Equipo Médico, Accesorios y Suministros</w:t>
      </w:r>
      <w:r w:rsidR="007E01DB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44" w:rsidRDefault="00751144">
      <w:r>
        <w:separator/>
      </w:r>
    </w:p>
  </w:endnote>
  <w:endnote w:type="continuationSeparator" w:id="0">
    <w:p w:rsidR="00751144" w:rsidRDefault="007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44" w:rsidRDefault="00751144">
      <w:r>
        <w:separator/>
      </w:r>
    </w:p>
  </w:footnote>
  <w:footnote w:type="continuationSeparator" w:id="0">
    <w:p w:rsidR="00751144" w:rsidRDefault="0075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19AD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0EB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C54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144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1DB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0AE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528E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7B2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2022-08-12T21:07:00Z</dcterms:created>
  <dcterms:modified xsi:type="dcterms:W3CDTF">2022-08-12T21:07:00Z</dcterms:modified>
</cp:coreProperties>
</file>