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41059" w:rsidRDefault="00F41059" w:rsidP="00F410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PUBLICACIONES METROPOLITANAS, S.A.P.I. DE C.V.</w:t>
      </w:r>
    </w:p>
    <w:p w:rsidR="00F41059" w:rsidRDefault="00F41059" w:rsidP="00F410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036B4B" w:rsidRPr="00186CAD" w:rsidRDefault="00F41059" w:rsidP="00F410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4105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10636 </w:t>
      </w:r>
      <w:r>
        <w:rPr>
          <w:rFonts w:ascii="Times New Roman" w:hAnsi="Times New Roman"/>
          <w:szCs w:val="24"/>
        </w:rPr>
        <w:t>con el giro:</w:t>
      </w:r>
      <w:r w:rsidRPr="003C7AC9">
        <w:t xml:space="preserve"> </w:t>
      </w:r>
      <w:r>
        <w:t xml:space="preserve"> </w:t>
      </w:r>
      <w:r w:rsidRPr="003C7AC9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387453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="008F772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="008F772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F7723">
        <w:rPr>
          <w:rFonts w:ascii="Times New Roman" w:hAnsi="Times New Roman"/>
          <w:sz w:val="24"/>
          <w:szCs w:val="24"/>
        </w:rPr>
        <w:t>21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EA" w:rsidRDefault="006125EA">
      <w:r>
        <w:separator/>
      </w:r>
    </w:p>
  </w:endnote>
  <w:endnote w:type="continuationSeparator" w:id="0">
    <w:p w:rsidR="006125EA" w:rsidRDefault="0061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EA" w:rsidRDefault="006125EA">
      <w:r>
        <w:separator/>
      </w:r>
    </w:p>
  </w:footnote>
  <w:footnote w:type="continuationSeparator" w:id="0">
    <w:p w:rsidR="006125EA" w:rsidRDefault="0061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2022-09-21T17:06:00Z</dcterms:created>
  <dcterms:modified xsi:type="dcterms:W3CDTF">2022-09-21T17:06:00Z</dcterms:modified>
</cp:coreProperties>
</file>