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23ED4" w:rsidRDefault="00323ED4" w:rsidP="00323E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DETECCION MOLECULAR Y ASESORIA ANALITICA, S.A. DE C.V.</w:t>
      </w:r>
    </w:p>
    <w:p w:rsidR="00323ED4" w:rsidRDefault="00323ED4" w:rsidP="00323E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3ED4" w:rsidRDefault="00323ED4" w:rsidP="00323E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3ED4" w:rsidRDefault="00323ED4" w:rsidP="00323ED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23ED4" w:rsidP="00323E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23ED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EC6AC5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11F1">
        <w:rPr>
          <w:rFonts w:ascii="Times New Roman" w:hAnsi="Times New Roman"/>
          <w:sz w:val="24"/>
          <w:szCs w:val="24"/>
        </w:rPr>
        <w:t>26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86" w:rsidRDefault="001D4E86">
      <w:r>
        <w:separator/>
      </w:r>
    </w:p>
  </w:endnote>
  <w:endnote w:type="continuationSeparator" w:id="0">
    <w:p w:rsidR="001D4E86" w:rsidRDefault="001D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86" w:rsidRDefault="001D4E86">
      <w:r>
        <w:separator/>
      </w:r>
    </w:p>
  </w:footnote>
  <w:footnote w:type="continuationSeparator" w:id="0">
    <w:p w:rsidR="001D4E86" w:rsidRDefault="001D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2022-10-26T20:43:00Z</dcterms:created>
  <dcterms:modified xsi:type="dcterms:W3CDTF">2022-10-26T20:43:00Z</dcterms:modified>
</cp:coreProperties>
</file>