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438FC" w:rsidRDefault="00D438FC" w:rsidP="00D438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VIDA MEDICAL, S.A. DE C.V.</w:t>
      </w:r>
    </w:p>
    <w:p w:rsidR="00D438FC" w:rsidRDefault="00D438FC" w:rsidP="00D438F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38FC" w:rsidRDefault="00D438FC" w:rsidP="00D438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D438FC" w:rsidRDefault="00D438FC" w:rsidP="00D438F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438FC" w:rsidP="00D438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438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1D003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D75B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19" w:rsidRDefault="004C7719">
      <w:r>
        <w:separator/>
      </w:r>
    </w:p>
  </w:endnote>
  <w:endnote w:type="continuationSeparator" w:id="0">
    <w:p w:rsidR="004C7719" w:rsidRDefault="004C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19" w:rsidRDefault="004C7719">
      <w:r>
        <w:separator/>
      </w:r>
    </w:p>
  </w:footnote>
  <w:footnote w:type="continuationSeparator" w:id="0">
    <w:p w:rsidR="004C7719" w:rsidRDefault="004C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2022-11-16T18:43:00Z</dcterms:created>
  <dcterms:modified xsi:type="dcterms:W3CDTF">2022-11-16T18:43:00Z</dcterms:modified>
</cp:coreProperties>
</file>