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87125" w:rsidRDefault="00287125" w:rsidP="002871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TECNICOS EN CAPITAL HUMANO Y SERVICIOS, S.A. DE C.V.</w:t>
      </w:r>
    </w:p>
    <w:p w:rsidR="00287125" w:rsidRDefault="00287125" w:rsidP="002871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7125" w:rsidRDefault="00287125" w:rsidP="002871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7125" w:rsidRDefault="00287125" w:rsidP="0028712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87125" w:rsidP="0028712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8712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10658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7125">
        <w:rPr>
          <w:rFonts w:ascii="Times New Roman" w:hAnsi="Times New Roman"/>
          <w:sz w:val="24"/>
          <w:szCs w:val="24"/>
        </w:rPr>
        <w:t>10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C9" w:rsidRDefault="00EB43C9">
      <w:r>
        <w:separator/>
      </w:r>
    </w:p>
  </w:endnote>
  <w:endnote w:type="continuationSeparator" w:id="0">
    <w:p w:rsidR="00EB43C9" w:rsidRDefault="00EB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C9" w:rsidRDefault="00EB43C9">
      <w:r>
        <w:separator/>
      </w:r>
    </w:p>
  </w:footnote>
  <w:footnote w:type="continuationSeparator" w:id="0">
    <w:p w:rsidR="00EB43C9" w:rsidRDefault="00EB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7CAD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2022-06-10T17:08:00Z</dcterms:created>
  <dcterms:modified xsi:type="dcterms:W3CDTF">2022-06-10T17:08:00Z</dcterms:modified>
</cp:coreProperties>
</file>