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110E5" w:rsidRDefault="009110E5" w:rsidP="009110E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URGENCIAS MEDICAS MED-CARE, S.A. DE C.V.</w:t>
      </w:r>
    </w:p>
    <w:p w:rsidR="009110E5" w:rsidRDefault="009110E5" w:rsidP="009110E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110E5" w:rsidRDefault="009110E5" w:rsidP="009110E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110E5" w:rsidRDefault="009110E5" w:rsidP="009110E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110E5" w:rsidP="009110E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110E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10663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Salud </w:t>
      </w:r>
      <w:r w:rsidR="00B4162E" w:rsidRPr="00DE3430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4162E" w:rsidRPr="00B4162E">
        <w:rPr>
          <w:rFonts w:ascii="Times New Roman" w:hAnsi="Times New Roman"/>
          <w:b/>
          <w:szCs w:val="24"/>
        </w:rPr>
        <w:t>persona moral</w:t>
      </w:r>
      <w:r w:rsidR="00B4162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9E" w:rsidRDefault="00243D9E">
      <w:r>
        <w:separator/>
      </w:r>
    </w:p>
  </w:endnote>
  <w:endnote w:type="continuationSeparator" w:id="0">
    <w:p w:rsidR="00243D9E" w:rsidRDefault="0024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9E" w:rsidRDefault="00243D9E">
      <w:r>
        <w:separator/>
      </w:r>
    </w:p>
  </w:footnote>
  <w:footnote w:type="continuationSeparator" w:id="0">
    <w:p w:rsidR="00243D9E" w:rsidRDefault="0024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2022-11-10T17:19:00Z</dcterms:created>
  <dcterms:modified xsi:type="dcterms:W3CDTF">2022-11-10T17:19:00Z</dcterms:modified>
</cp:coreProperties>
</file>