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27CFB" w:rsidRDefault="00D27CFB" w:rsidP="00D27C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56319">
        <w:rPr>
          <w:rFonts w:ascii="Times New Roman" w:hAnsi="Times New Roman"/>
          <w:b/>
          <w:sz w:val="28"/>
          <w:szCs w:val="28"/>
          <w:lang w:val="es-MX"/>
        </w:rPr>
        <w:t>GRIMALDO AGUILAR MAYRA BEATRIZ</w:t>
      </w:r>
    </w:p>
    <w:p w:rsidR="00D27CFB" w:rsidRDefault="00D27CFB" w:rsidP="00D27C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7CFB" w:rsidRDefault="00D27CFB" w:rsidP="00D27C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7CFB" w:rsidRDefault="00D27CFB" w:rsidP="00D27C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27CFB" w:rsidP="00D27CF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7CF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10670 </w:t>
      </w:r>
      <w:r>
        <w:rPr>
          <w:rFonts w:ascii="Times New Roman" w:hAnsi="Times New Roman"/>
          <w:szCs w:val="24"/>
        </w:rPr>
        <w:t>con el giro:</w:t>
      </w:r>
      <w:r w:rsidRPr="0015631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156319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>,</w:t>
      </w:r>
      <w:r w:rsidRPr="00156319">
        <w:rPr>
          <w:rFonts w:ascii="Times New Roman" w:hAnsi="Times New Roman"/>
          <w:b/>
          <w:sz w:val="28"/>
          <w:szCs w:val="24"/>
        </w:rPr>
        <w:t xml:space="preserve"> Mobiliario y Decoración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27CFB" w:rsidRPr="00D27CFB">
        <w:rPr>
          <w:rFonts w:ascii="Times New Roman" w:hAnsi="Times New Roman"/>
          <w:b/>
          <w:szCs w:val="24"/>
        </w:rPr>
        <w:t>persona física</w:t>
      </w:r>
      <w:r w:rsidR="00D27CF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27CFB" w:rsidRPr="00D27CFB">
        <w:rPr>
          <w:rFonts w:ascii="Times New Roman" w:hAnsi="Times New Roman"/>
          <w:b/>
          <w:szCs w:val="24"/>
        </w:rPr>
        <w:t>persona física</w:t>
      </w:r>
      <w:r w:rsidR="00D27CF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AD" w:rsidRDefault="00B27BAD">
      <w:r>
        <w:separator/>
      </w:r>
    </w:p>
  </w:endnote>
  <w:endnote w:type="continuationSeparator" w:id="0">
    <w:p w:rsidR="00B27BAD" w:rsidRDefault="00B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AD" w:rsidRDefault="00B27BAD">
      <w:r>
        <w:separator/>
      </w:r>
    </w:p>
  </w:footnote>
  <w:footnote w:type="continuationSeparator" w:id="0">
    <w:p w:rsidR="00B27BAD" w:rsidRDefault="00B2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27BAD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ADE8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2022-07-18T21:45:00Z</dcterms:created>
  <dcterms:modified xsi:type="dcterms:W3CDTF">2022-07-18T21:45:00Z</dcterms:modified>
</cp:coreProperties>
</file>