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54543" w:rsidRDefault="00554543" w:rsidP="005545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PAJO DESIGN, S.A. DE C.V.</w:t>
      </w:r>
    </w:p>
    <w:p w:rsidR="00554543" w:rsidRDefault="00554543" w:rsidP="005545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54543" w:rsidRDefault="00554543" w:rsidP="005545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54543" w:rsidRDefault="00554543" w:rsidP="0055454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554543" w:rsidP="005545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5454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10672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Muebles y Mobiliario</w:t>
      </w:r>
      <w:r>
        <w:rPr>
          <w:rFonts w:ascii="Times New Roman" w:hAnsi="Times New Roman"/>
          <w:szCs w:val="24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4543" w:rsidRPr="00554543">
        <w:rPr>
          <w:rFonts w:ascii="Times New Roman" w:hAnsi="Times New Roman"/>
          <w:b/>
          <w:szCs w:val="24"/>
        </w:rPr>
        <w:t>persona moral</w:t>
      </w:r>
      <w:r w:rsidR="005545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>persona moral</w:t>
      </w:r>
      <w:r w:rsidR="0055454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88" w:rsidRDefault="00630C88">
      <w:r>
        <w:separator/>
      </w:r>
    </w:p>
  </w:endnote>
  <w:endnote w:type="continuationSeparator" w:id="0">
    <w:p w:rsidR="00630C88" w:rsidRDefault="006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88" w:rsidRDefault="00630C88">
      <w:r>
        <w:separator/>
      </w:r>
    </w:p>
  </w:footnote>
  <w:footnote w:type="continuationSeparator" w:id="0">
    <w:p w:rsidR="00630C88" w:rsidRDefault="0063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97E4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2022-09-20T16:50:00Z</cp:lastPrinted>
  <dcterms:created xsi:type="dcterms:W3CDTF">2022-09-20T17:29:00Z</dcterms:created>
  <dcterms:modified xsi:type="dcterms:W3CDTF">2022-09-20T17:29:00Z</dcterms:modified>
</cp:coreProperties>
</file>