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66134" w:rsidRDefault="00566134" w:rsidP="00C71E1F">
      <w:pPr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DB4A93" w:rsidRPr="00C23B46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566134" w:rsidRDefault="00566134" w:rsidP="0056613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GONZALEZ VAZQUEZ JULIO ENRIQUE</w:t>
      </w:r>
    </w:p>
    <w:p w:rsidR="00566134" w:rsidRDefault="00566134" w:rsidP="0056613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66134" w:rsidRDefault="00566134" w:rsidP="0056613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66134" w:rsidRDefault="00566134" w:rsidP="0056613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566134" w:rsidP="0056613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66134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10676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b/>
          <w:sz w:val="28"/>
          <w:szCs w:val="28"/>
        </w:rPr>
        <w:t xml:space="preserve">  Difusión de Tecnologías de Información y Telecomunicaciones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66134" w:rsidRPr="00566134">
        <w:rPr>
          <w:rFonts w:ascii="Times New Roman" w:hAnsi="Times New Roman"/>
          <w:b/>
          <w:szCs w:val="24"/>
        </w:rPr>
        <w:t>persona física</w:t>
      </w:r>
      <w:r w:rsidR="005661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66134" w:rsidRPr="00566134">
        <w:rPr>
          <w:rFonts w:ascii="Times New Roman" w:hAnsi="Times New Roman"/>
          <w:b/>
          <w:szCs w:val="24"/>
        </w:rPr>
        <w:t>persona física</w:t>
      </w:r>
      <w:r w:rsidR="005661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D51CD">
        <w:rPr>
          <w:rFonts w:ascii="Times New Roman" w:hAnsi="Times New Roman"/>
          <w:sz w:val="24"/>
          <w:szCs w:val="24"/>
        </w:rPr>
        <w:t>12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67" w:rsidRDefault="00E36667">
      <w:r>
        <w:separator/>
      </w:r>
    </w:p>
  </w:endnote>
  <w:endnote w:type="continuationSeparator" w:id="0">
    <w:p w:rsidR="00E36667" w:rsidRDefault="00E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67" w:rsidRDefault="00E36667">
      <w:r>
        <w:separator/>
      </w:r>
    </w:p>
  </w:footnote>
  <w:footnote w:type="continuationSeparator" w:id="0">
    <w:p w:rsidR="00E36667" w:rsidRDefault="00E3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0C4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211B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064F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3E90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4A8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ABE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5D1E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D7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418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134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0719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3DF3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28A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6C3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6DD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B5E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BF4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1CD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3C1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1A5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4AE4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2A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360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96A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3A98"/>
    <w:rsid w:val="00A643A4"/>
    <w:rsid w:val="00A6570C"/>
    <w:rsid w:val="00A65EFF"/>
    <w:rsid w:val="00A66446"/>
    <w:rsid w:val="00A67E17"/>
    <w:rsid w:val="00A70A1E"/>
    <w:rsid w:val="00A71A23"/>
    <w:rsid w:val="00A720C3"/>
    <w:rsid w:val="00A73A0B"/>
    <w:rsid w:val="00A74856"/>
    <w:rsid w:val="00A74B74"/>
    <w:rsid w:val="00A75D7E"/>
    <w:rsid w:val="00A76FB3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60A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762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2D3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3B46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531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6745C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0FB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67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57149"/>
    <w:rsid w:val="00E615CB"/>
    <w:rsid w:val="00E618F7"/>
    <w:rsid w:val="00E62B3A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5EE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B2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85E"/>
    <w:rsid w:val="00F16B1F"/>
    <w:rsid w:val="00F1759D"/>
    <w:rsid w:val="00F176DF"/>
    <w:rsid w:val="00F17D9E"/>
    <w:rsid w:val="00F17EFA"/>
    <w:rsid w:val="00F22568"/>
    <w:rsid w:val="00F23180"/>
    <w:rsid w:val="00F2384B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1C0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E95CCE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2022-07-12T21:12:00Z</dcterms:created>
  <dcterms:modified xsi:type="dcterms:W3CDTF">2022-07-12T21:12:00Z</dcterms:modified>
</cp:coreProperties>
</file>