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704289" w:rsidRDefault="00704289" w:rsidP="007042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RECOLECTORA AMBIENTAL DEL NORTE, S.A. DE C.V.</w:t>
      </w:r>
    </w:p>
    <w:p w:rsidR="00704289" w:rsidRDefault="00704289" w:rsidP="007042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4289" w:rsidRDefault="00704289" w:rsidP="007042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4289" w:rsidRDefault="00704289" w:rsidP="0070428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04289" w:rsidP="007042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428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10680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Tratamiento de Residuos  </w:t>
      </w:r>
      <w:r w:rsidR="009628B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4289" w:rsidRPr="00704289">
        <w:rPr>
          <w:rFonts w:ascii="Times New Roman" w:hAnsi="Times New Roman"/>
          <w:b/>
          <w:szCs w:val="24"/>
        </w:rPr>
        <w:t>persona moral</w:t>
      </w:r>
      <w:r w:rsidR="0070428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4289" w:rsidRPr="00704289">
        <w:rPr>
          <w:rFonts w:ascii="Times New Roman" w:hAnsi="Times New Roman"/>
          <w:b/>
          <w:szCs w:val="24"/>
        </w:rPr>
        <w:t>persona moral</w:t>
      </w:r>
      <w:r w:rsidR="0070428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4289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2E" w:rsidRDefault="00640B2E">
      <w:r>
        <w:separator/>
      </w:r>
    </w:p>
  </w:endnote>
  <w:endnote w:type="continuationSeparator" w:id="0">
    <w:p w:rsidR="00640B2E" w:rsidRDefault="006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2E" w:rsidRDefault="00640B2E">
      <w:r>
        <w:separator/>
      </w:r>
    </w:p>
  </w:footnote>
  <w:footnote w:type="continuationSeparator" w:id="0">
    <w:p w:rsidR="00640B2E" w:rsidRDefault="0064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2E80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A42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A05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3C4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B2E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289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931A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2023-02-24T18:12:00Z</cp:lastPrinted>
  <dcterms:created xsi:type="dcterms:W3CDTF">2023-02-24T19:02:00Z</dcterms:created>
  <dcterms:modified xsi:type="dcterms:W3CDTF">2023-02-24T19:02:00Z</dcterms:modified>
</cp:coreProperties>
</file>